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3329" w14:textId="77777777" w:rsidR="00DF65A0" w:rsidRDefault="00DF65A0" w:rsidP="00106034">
      <w:pPr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20292444" w14:textId="77777777" w:rsidR="00063140" w:rsidRPr="00063140" w:rsidRDefault="00063140" w:rsidP="00106034">
      <w:pPr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777C3DA5" w14:textId="77777777" w:rsidR="00A94965" w:rsidRDefault="00A94965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19FBA966" w14:textId="6D628459" w:rsidR="002A4353" w:rsidRDefault="000F1C49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2A4353">
        <w:rPr>
          <w:rFonts w:asciiTheme="majorHAnsi" w:hAnsiTheme="majorHAnsi" w:cstheme="majorHAnsi"/>
          <w:b/>
          <w:sz w:val="40"/>
          <w:szCs w:val="40"/>
          <w:lang w:val="it-IT"/>
        </w:rPr>
        <w:t xml:space="preserve">REGOLAMENTO PREMIO LETTERARIO NAZIONALE </w:t>
      </w:r>
    </w:p>
    <w:p w14:paraId="0A9984FD" w14:textId="65196319" w:rsidR="000F1C49" w:rsidRPr="002A4353" w:rsidRDefault="000F1C49" w:rsidP="000F1C49">
      <w:pPr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2A4353">
        <w:rPr>
          <w:rFonts w:asciiTheme="majorHAnsi" w:hAnsiTheme="majorHAnsi" w:cstheme="majorHAnsi"/>
          <w:b/>
          <w:sz w:val="40"/>
          <w:szCs w:val="40"/>
          <w:lang w:val="it-IT"/>
        </w:rPr>
        <w:t>“LE COTI”</w:t>
      </w:r>
    </w:p>
    <w:p w14:paraId="3E8F9462" w14:textId="77777777" w:rsidR="000F1C49" w:rsidRPr="000F1C49" w:rsidRDefault="000F1C49" w:rsidP="000F1C49">
      <w:pPr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253C4F77" w14:textId="202EE8E3" w:rsidR="000F1C49" w:rsidRPr="002A4353" w:rsidRDefault="000F1C49" w:rsidP="000F1C49">
      <w:pPr>
        <w:pStyle w:val="Nessunaspaziatura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L’Assessorato alla Cultura del Comune di Pradalunga promuove e organizza, in collaborazione con l’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Associazione Castanicoltori del Misma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, la V</w:t>
      </w:r>
      <w:r w:rsidR="006433D8">
        <w:rPr>
          <w:rFonts w:asciiTheme="majorHAnsi" w:hAnsiTheme="majorHAnsi" w:cstheme="majorHAnsi"/>
          <w:sz w:val="26"/>
          <w:szCs w:val="26"/>
          <w:lang w:val="it-IT"/>
        </w:rPr>
        <w:t>I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Edizione del 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Premio Letterario Nazionale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 xml:space="preserve">“LE COTI”,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con</w:t>
      </w: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 xml:space="preserve">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l'obiettivo di far conoscere e valorizzare il territorio comunale e le sue peculiarità.</w:t>
      </w:r>
    </w:p>
    <w:p w14:paraId="3515F2A5" w14:textId="324B1EEC" w:rsidR="000F1C49" w:rsidRPr="00047DA6" w:rsidRDefault="000F1C49" w:rsidP="000F1C49">
      <w:pPr>
        <w:pStyle w:val="Nessunaspaziatura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Adagiato ai piedi del Monte Misma, Pradalunga è conosciuto come il “Paese delle pietre coti”, ma dispone anche di pregevoli risorse naturali e castagneti secolari dove il lavoro dell'Uomo si fonde con la bellezza della Natura.</w:t>
      </w:r>
    </w:p>
    <w:p w14:paraId="260A7C49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74D8443" w14:textId="77777777" w:rsidR="00DC1E67" w:rsidRDefault="00DC1E67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7B4EB5E9" w14:textId="0CA31446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TEMA DEL PREMIO</w:t>
      </w:r>
    </w:p>
    <w:p w14:paraId="6DF19879" w14:textId="6EFFFB8F" w:rsidR="00F551A6" w:rsidRDefault="000F1C49" w:rsidP="00F551A6">
      <w:pPr>
        <w:rPr>
          <w:rFonts w:ascii="Calibri" w:eastAsiaTheme="minorHAnsi" w:hAnsi="Calibri" w:cs="Calibri"/>
          <w:lang w:val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L’obiettivo del </w:t>
      </w:r>
      <w:r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Premio 202</w:t>
      </w:r>
      <w:r w:rsidR="006433D8"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2</w:t>
      </w:r>
      <w:r w:rsidRPr="006433D8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consiste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nell’invenzione, elaborazione e redazione di un racconto</w:t>
      </w:r>
      <w:r w:rsidR="0002190A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inedito 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(pertanto mai pubblicato in precedenza o premiato in analoghe manifestazioni) </w:t>
      </w:r>
      <w:r w:rsidRPr="006433D8">
        <w:rPr>
          <w:rFonts w:asciiTheme="majorHAnsi" w:hAnsiTheme="majorHAnsi" w:cstheme="majorHAnsi"/>
          <w:sz w:val="26"/>
          <w:szCs w:val="26"/>
          <w:lang w:val="it-IT"/>
        </w:rPr>
        <w:t xml:space="preserve">dal tema: </w:t>
      </w:r>
      <w:bookmarkStart w:id="0" w:name="_Hlk42427654"/>
      <w:r w:rsidR="00F551A6" w:rsidRPr="006433D8">
        <w:rPr>
          <w:rFonts w:asciiTheme="majorHAnsi" w:hAnsiTheme="majorHAnsi" w:cstheme="majorHAnsi"/>
          <w:b/>
          <w:bCs/>
          <w:sz w:val="26"/>
          <w:szCs w:val="26"/>
          <w:lang w:val="it-IT"/>
        </w:rPr>
        <w:t>“</w:t>
      </w:r>
      <w:r w:rsidR="006433D8" w:rsidRPr="006433D8">
        <w:rPr>
          <w:rFonts w:eastAsia="Times New Roman"/>
          <w:b/>
          <w:bCs/>
          <w:sz w:val="24"/>
          <w:szCs w:val="24"/>
          <w:lang w:val="it-IT" w:eastAsia="it-IT"/>
        </w:rPr>
        <w:t>Camminando per la selva tra ricci e castagne</w:t>
      </w:r>
      <w:r w:rsidR="00F551A6" w:rsidRPr="006433D8">
        <w:rPr>
          <w:rFonts w:asciiTheme="majorHAnsi" w:hAnsiTheme="majorHAnsi" w:cstheme="majorHAnsi"/>
          <w:b/>
          <w:bCs/>
          <w:sz w:val="26"/>
          <w:szCs w:val="26"/>
          <w:lang w:val="it-IT"/>
        </w:rPr>
        <w:t>”</w:t>
      </w:r>
      <w:r w:rsidR="00A94965">
        <w:rPr>
          <w:rFonts w:asciiTheme="majorHAnsi" w:hAnsiTheme="majorHAnsi" w:cstheme="majorHAnsi"/>
          <w:sz w:val="26"/>
          <w:szCs w:val="26"/>
          <w:lang w:val="it-IT"/>
        </w:rPr>
        <w:t>.</w:t>
      </w:r>
    </w:p>
    <w:bookmarkEnd w:id="0"/>
    <w:p w14:paraId="3FF28378" w14:textId="77777777" w:rsidR="000F1C49" w:rsidRPr="000F1C49" w:rsidRDefault="000F1C49" w:rsidP="000F1C49">
      <w:pPr>
        <w:jc w:val="both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</w:pPr>
    </w:p>
    <w:p w14:paraId="306F6A9E" w14:textId="77777777" w:rsidR="00DC1E67" w:rsidRDefault="00DC1E67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55AA76EC" w14:textId="23D7FF71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PARTECIPANTI</w:t>
      </w:r>
    </w:p>
    <w:p w14:paraId="07A11DE5" w14:textId="7014A9BD" w:rsidR="000F1C49" w:rsidRPr="002A4353" w:rsidRDefault="000F1C49" w:rsidP="000F1C49">
      <w:pPr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La partecipazione al premio è aperta a tutt</w:t>
      </w:r>
      <w:r w:rsidR="00250B0C">
        <w:rPr>
          <w:rFonts w:asciiTheme="majorHAnsi" w:hAnsiTheme="majorHAnsi" w:cstheme="majorHAnsi"/>
          <w:sz w:val="26"/>
          <w:szCs w:val="26"/>
          <w:lang w:val="it-IT"/>
        </w:rPr>
        <w:t>e/i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250B0C">
        <w:rPr>
          <w:rFonts w:asciiTheme="majorHAnsi" w:hAnsiTheme="majorHAnsi" w:cstheme="majorHAnsi"/>
          <w:sz w:val="26"/>
          <w:szCs w:val="26"/>
          <w:lang w:val="it-IT"/>
        </w:rPr>
        <w:t>le/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gli interessati che abbiano compiuto i 18 anni d’età alla data di scadenza per l'inoltro dell'opera e siano residenti in Italia.</w:t>
      </w:r>
    </w:p>
    <w:p w14:paraId="4B048BB8" w14:textId="77777777" w:rsidR="000F1C49" w:rsidRPr="000F1C49" w:rsidRDefault="000F1C49" w:rsidP="000F1C49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0870EE29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40668EC0" w14:textId="77777777" w:rsidR="00DC1E67" w:rsidRDefault="00DC1E67" w:rsidP="00250B0C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384AB1F3" w14:textId="3D59FDB3" w:rsidR="00250B0C" w:rsidRDefault="000F1C49" w:rsidP="00250B0C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LUNGHEZZA DEI RACCONTI</w:t>
      </w:r>
    </w:p>
    <w:p w14:paraId="4E2272AB" w14:textId="2E6E65AF" w:rsidR="000F1C49" w:rsidRDefault="00C9266D" w:rsidP="00250B0C">
      <w:pPr>
        <w:pStyle w:val="Corpotesto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sz w:val="26"/>
          <w:szCs w:val="26"/>
          <w:lang w:val="it-IT"/>
        </w:rPr>
        <w:t>Il racconto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DF65A0">
        <w:rPr>
          <w:rFonts w:asciiTheme="majorHAnsi" w:hAnsiTheme="majorHAnsi" w:cstheme="majorHAnsi"/>
          <w:sz w:val="26"/>
          <w:szCs w:val="26"/>
          <w:lang w:val="it-IT"/>
        </w:rPr>
        <w:t xml:space="preserve">dovrà essere inviato </w:t>
      </w:r>
      <w:r w:rsidR="00E60954">
        <w:rPr>
          <w:rFonts w:asciiTheme="majorHAnsi" w:hAnsiTheme="majorHAnsi" w:cstheme="majorHAnsi"/>
          <w:sz w:val="26"/>
          <w:szCs w:val="26"/>
          <w:lang w:val="it-IT"/>
        </w:rPr>
        <w:t xml:space="preserve">in </w:t>
      </w:r>
      <w:r w:rsidR="00DF65A0">
        <w:rPr>
          <w:rFonts w:asciiTheme="majorHAnsi" w:hAnsiTheme="majorHAnsi" w:cstheme="majorHAnsi"/>
          <w:sz w:val="26"/>
          <w:szCs w:val="26"/>
          <w:lang w:val="it-IT"/>
        </w:rPr>
        <w:t xml:space="preserve">formato PDF,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>carattere Times New Roman</w:t>
      </w:r>
      <w:r w:rsidR="00E60954">
        <w:rPr>
          <w:rFonts w:asciiTheme="majorHAnsi" w:hAnsiTheme="majorHAnsi" w:cstheme="majorHAnsi"/>
          <w:sz w:val="26"/>
          <w:szCs w:val="26"/>
          <w:lang w:val="it-IT"/>
        </w:rPr>
        <w:t xml:space="preserve">,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dimensione 12, la lunghezza dovrà essere compresa </w:t>
      </w:r>
      <w:r w:rsidR="000F1C49" w:rsidRPr="002A4353">
        <w:rPr>
          <w:rFonts w:asciiTheme="majorHAnsi" w:hAnsiTheme="majorHAnsi" w:cstheme="majorHAnsi"/>
          <w:i/>
          <w:sz w:val="26"/>
          <w:szCs w:val="26"/>
          <w:lang w:val="it-IT"/>
        </w:rPr>
        <w:t xml:space="preserve">tra le 4 e le 8 cartelle editoriali </w:t>
      </w:r>
      <w:r w:rsidR="00DF65A0">
        <w:rPr>
          <w:rFonts w:asciiTheme="majorHAnsi" w:hAnsiTheme="majorHAnsi" w:cstheme="majorHAnsi"/>
          <w:i/>
          <w:sz w:val="26"/>
          <w:szCs w:val="26"/>
          <w:lang w:val="it-IT"/>
        </w:rPr>
        <w:t xml:space="preserve">in A4 </w:t>
      </w:r>
      <w:r w:rsidR="000F1C49"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(una cartella è composta di 1.800 caratteri, spazi inclusi). L'elaborato dovrà riportare il titolo, </w:t>
      </w:r>
      <w:r w:rsidR="000F1C49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ma non essere né firmato, né presentato in modo da rendere comprensibile l’identità dell’Autore. </w:t>
      </w:r>
    </w:p>
    <w:p w14:paraId="4A865A38" w14:textId="0AFB504E" w:rsidR="00DF65A0" w:rsidRPr="002A4353" w:rsidRDefault="00DF65A0" w:rsidP="00DF65A0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Agli Autori dei racconti risultati vincitori sarà richiesto, prima della premiazione, di inviare il loro scritto </w:t>
      </w:r>
      <w:r>
        <w:rPr>
          <w:rFonts w:asciiTheme="majorHAnsi" w:hAnsiTheme="majorHAnsi" w:cstheme="majorHAnsi"/>
          <w:sz w:val="26"/>
          <w:szCs w:val="26"/>
          <w:lang w:val="it-IT"/>
        </w:rPr>
        <w:t>via email su documento word o programma di scrittura analogo.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14:paraId="5C3FAD42" w14:textId="77777777" w:rsidR="00DF65A0" w:rsidRPr="00DC1E67" w:rsidRDefault="00DF65A0" w:rsidP="00250B0C">
      <w:pPr>
        <w:pStyle w:val="Corpotesto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</w:p>
    <w:p w14:paraId="6CA81DB5" w14:textId="77777777" w:rsid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4A7F05C" w14:textId="77777777" w:rsidR="00063140" w:rsidRPr="000F1C49" w:rsidRDefault="00063140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6EF0740E" w14:textId="77777777" w:rsidR="00106034" w:rsidRDefault="00106034" w:rsidP="000F1C49">
      <w:pPr>
        <w:pStyle w:val="Corpotesto"/>
        <w:jc w:val="center"/>
        <w:rPr>
          <w:rFonts w:asciiTheme="majorHAnsi" w:hAnsiTheme="majorHAnsi" w:cstheme="majorHAnsi"/>
          <w:sz w:val="28"/>
          <w:szCs w:val="28"/>
          <w:lang w:val="it-IT"/>
        </w:rPr>
      </w:pPr>
    </w:p>
    <w:p w14:paraId="5987CA9F" w14:textId="4B6EA659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lastRenderedPageBreak/>
        <w:t>MODALITÀ DI PARTECIPAZIONE</w:t>
      </w:r>
    </w:p>
    <w:p w14:paraId="76F6DC44" w14:textId="77777777" w:rsidR="00106034" w:rsidRDefault="00250B0C" w:rsidP="00106034">
      <w:pPr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La partecipazione avviene mediante la presentazione del racconto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per via telematica, inviando</w:t>
      </w: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all’indirizzo di posta elettronica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: </w:t>
      </w:r>
      <w:hyperlink r:id="rId7" w:history="1">
        <w:r w:rsidR="00047DA6" w:rsidRPr="00FE18D5">
          <w:rPr>
            <w:rStyle w:val="Collegamentoipertestuale"/>
            <w:rFonts w:asciiTheme="majorHAnsi" w:hAnsiTheme="majorHAnsi" w:cstheme="majorHAnsi"/>
            <w:bCs/>
            <w:sz w:val="26"/>
            <w:szCs w:val="26"/>
            <w:lang w:val="it-IT"/>
          </w:rPr>
          <w:t>premioletterario.pradalunga@gmail.com</w:t>
        </w:r>
      </w:hyperlink>
      <w:r w:rsidR="00047DA6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</w:t>
      </w:r>
      <w:r w:rsidR="00047DA6">
        <w:rPr>
          <w:rFonts w:asciiTheme="majorHAnsi" w:hAnsiTheme="majorHAnsi" w:cstheme="majorHAnsi"/>
          <w:sz w:val="26"/>
          <w:szCs w:val="26"/>
          <w:lang w:val="it-IT"/>
        </w:rPr>
        <w:t xml:space="preserve">un’email ad oggetto: </w:t>
      </w:r>
      <w:r w:rsid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>P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artecipazione -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P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remio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L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etterario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N</w:t>
      </w:r>
      <w:r w:rsidR="00DC1E67" w:rsidRPr="00DC1E67">
        <w:rPr>
          <w:rFonts w:asciiTheme="majorHAnsi" w:hAnsiTheme="majorHAnsi" w:cstheme="majorHAnsi"/>
          <w:b/>
          <w:bCs/>
          <w:sz w:val="26"/>
          <w:szCs w:val="26"/>
          <w:lang w:val="it-IT"/>
        </w:rPr>
        <w:t xml:space="preserve">azionale </w:t>
      </w:r>
      <w:r w:rsidR="00106034">
        <w:rPr>
          <w:rFonts w:asciiTheme="majorHAnsi" w:hAnsiTheme="majorHAnsi" w:cstheme="majorHAnsi"/>
          <w:b/>
          <w:bCs/>
          <w:sz w:val="26"/>
          <w:szCs w:val="26"/>
          <w:lang w:val="it-IT"/>
        </w:rPr>
        <w:t>LE COTI</w:t>
      </w:r>
      <w:r w:rsidR="00047DA6">
        <w:rPr>
          <w:rFonts w:asciiTheme="majorHAnsi" w:hAnsiTheme="majorHAnsi" w:cstheme="majorHAnsi"/>
          <w:sz w:val="26"/>
          <w:szCs w:val="26"/>
          <w:lang w:val="it-IT"/>
        </w:rPr>
        <w:t>, con allegati i seguenti file:</w:t>
      </w:r>
    </w:p>
    <w:p w14:paraId="1CE4207A" w14:textId="5C0C682A" w:rsidR="00106034" w:rsidRPr="00106034" w:rsidRDefault="00106034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Copia del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modulo di adesione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(in calce al document</w:t>
      </w:r>
      <w:r w:rsidRPr="00063140">
        <w:rPr>
          <w:rFonts w:asciiTheme="majorHAnsi" w:hAnsiTheme="majorHAnsi" w:cstheme="majorHAnsi"/>
          <w:sz w:val="26"/>
          <w:szCs w:val="26"/>
          <w:lang w:val="it-IT"/>
        </w:rPr>
        <w:t>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) in word o pdf,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debitamente compilato 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con i dati richiesti </w:t>
      </w:r>
      <w:r w:rsidR="00047DA6" w:rsidRPr="00063140">
        <w:rPr>
          <w:rFonts w:asciiTheme="majorHAnsi" w:hAnsiTheme="majorHAnsi" w:cstheme="majorHAnsi"/>
          <w:sz w:val="26"/>
          <w:szCs w:val="26"/>
          <w:lang w:val="it-IT"/>
        </w:rPr>
        <w:t>e sottoscritto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;</w:t>
      </w:r>
    </w:p>
    <w:p w14:paraId="71B889A5" w14:textId="77777777" w:rsidR="00106034" w:rsidRPr="00106034" w:rsidRDefault="00964190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la 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>scansione della</w:t>
      </w:r>
      <w:r w:rsidR="000F1C49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ricevuta 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di</w:t>
      </w:r>
      <w:r w:rsidR="000F1C49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pagamento della quota di partecipazione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>;</w:t>
      </w:r>
    </w:p>
    <w:p w14:paraId="090BFD87" w14:textId="0551825B" w:rsidR="000F1C49" w:rsidRPr="00106034" w:rsidRDefault="00106034" w:rsidP="00106034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b/>
          <w:bCs/>
          <w:sz w:val="26"/>
          <w:szCs w:val="26"/>
          <w:lang w:val="it-IT"/>
        </w:rPr>
      </w:pPr>
      <w:r w:rsidRPr="00063140">
        <w:rPr>
          <w:rFonts w:asciiTheme="majorHAnsi" w:hAnsiTheme="majorHAnsi" w:cstheme="majorHAnsi"/>
          <w:sz w:val="26"/>
          <w:szCs w:val="26"/>
          <w:lang w:val="it-IT"/>
        </w:rPr>
        <w:t>copia del racconto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, </w:t>
      </w:r>
      <w:r w:rsidR="001A59E3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in </w:t>
      </w:r>
      <w:r w:rsidR="00DF65A0" w:rsidRPr="00063140">
        <w:rPr>
          <w:rFonts w:asciiTheme="majorHAnsi" w:hAnsiTheme="majorHAnsi" w:cstheme="majorHAnsi"/>
          <w:sz w:val="26"/>
          <w:szCs w:val="26"/>
          <w:lang w:val="it-IT"/>
        </w:rPr>
        <w:t>formato PDF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,</w:t>
      </w:r>
      <w:r w:rsidR="000D1777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comprensivo del titolo ma</w:t>
      </w:r>
      <w:r w:rsidR="00C9266D" w:rsidRPr="00063140">
        <w:rPr>
          <w:rFonts w:asciiTheme="majorHAnsi" w:hAnsiTheme="majorHAnsi" w:cstheme="majorHAnsi"/>
          <w:sz w:val="26"/>
          <w:szCs w:val="26"/>
          <w:lang w:val="it-IT"/>
        </w:rPr>
        <w:t xml:space="preserve"> senza dati identificativi dell’autore</w:t>
      </w:r>
      <w:r w:rsidR="00EC1A20" w:rsidRPr="00063140">
        <w:rPr>
          <w:rFonts w:asciiTheme="majorHAnsi" w:hAnsiTheme="majorHAnsi" w:cstheme="majorHAnsi"/>
          <w:sz w:val="26"/>
          <w:szCs w:val="26"/>
          <w:lang w:val="it-IT"/>
        </w:rPr>
        <w:t>.</w:t>
      </w:r>
    </w:p>
    <w:p w14:paraId="03A887F2" w14:textId="77777777" w:rsidR="00106034" w:rsidRDefault="00106034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</w:p>
    <w:p w14:paraId="6CB3CC7A" w14:textId="2EA178EA" w:rsidR="00EC1A20" w:rsidRPr="00DC1E67" w:rsidRDefault="00EC1A20" w:rsidP="00EC1A20">
      <w:pPr>
        <w:pStyle w:val="gmail-m-4226802522289353664msobodytext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DC1E67">
        <w:rPr>
          <w:rFonts w:asciiTheme="majorHAnsi" w:hAnsiTheme="majorHAnsi" w:cstheme="majorHAnsi"/>
          <w:sz w:val="26"/>
          <w:szCs w:val="26"/>
        </w:rPr>
        <w:t>NOTA: L’ufficio ricevente consegnerà i racconti</w:t>
      </w:r>
      <w:r w:rsidR="00DC1E67">
        <w:rPr>
          <w:rFonts w:asciiTheme="majorHAnsi" w:hAnsiTheme="majorHAnsi" w:cstheme="majorHAnsi"/>
          <w:sz w:val="26"/>
          <w:szCs w:val="26"/>
        </w:rPr>
        <w:t xml:space="preserve">, alla </w:t>
      </w:r>
      <w:r w:rsidR="00106034">
        <w:rPr>
          <w:rFonts w:asciiTheme="majorHAnsi" w:hAnsiTheme="majorHAnsi" w:cstheme="majorHAnsi"/>
          <w:sz w:val="26"/>
          <w:szCs w:val="26"/>
        </w:rPr>
        <w:t>S</w:t>
      </w:r>
      <w:r w:rsidR="00DC1E67">
        <w:rPr>
          <w:rFonts w:asciiTheme="majorHAnsi" w:hAnsiTheme="majorHAnsi" w:cstheme="majorHAnsi"/>
          <w:sz w:val="26"/>
          <w:szCs w:val="26"/>
        </w:rPr>
        <w:t xml:space="preserve">egreteria del Premio, </w:t>
      </w:r>
      <w:r w:rsidRPr="00DC1E67">
        <w:rPr>
          <w:rFonts w:asciiTheme="majorHAnsi" w:hAnsiTheme="majorHAnsi" w:cstheme="majorHAnsi"/>
          <w:sz w:val="26"/>
          <w:szCs w:val="26"/>
        </w:rPr>
        <w:t>in una busta chiusa per garantire la valutazione anonima.</w:t>
      </w:r>
    </w:p>
    <w:p w14:paraId="2C09EB74" w14:textId="74498EEF" w:rsidR="000F1C49" w:rsidRDefault="00EC1A20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  <w:r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</w:p>
    <w:p w14:paraId="00201792" w14:textId="737407B5" w:rsidR="00964190" w:rsidRDefault="00964190" w:rsidP="00964190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964190">
        <w:rPr>
          <w:rFonts w:asciiTheme="majorHAnsi" w:hAnsiTheme="majorHAnsi" w:cstheme="majorHAnsi"/>
          <w:b/>
          <w:sz w:val="28"/>
          <w:szCs w:val="28"/>
          <w:lang w:val="it-IT"/>
        </w:rPr>
        <w:t>SCADENZA</w:t>
      </w:r>
    </w:p>
    <w:p w14:paraId="0B0C35AF" w14:textId="0AAAE263" w:rsidR="00964190" w:rsidRPr="00DC1E67" w:rsidRDefault="00964190" w:rsidP="00EC1A20">
      <w:pPr>
        <w:pStyle w:val="Corpotesto"/>
        <w:rPr>
          <w:rFonts w:asciiTheme="majorHAnsi" w:hAnsiTheme="majorHAnsi" w:cstheme="majorHAnsi"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sz w:val="26"/>
          <w:szCs w:val="26"/>
          <w:lang w:val="it-IT"/>
        </w:rPr>
        <w:t>L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 xml:space="preserve">a </w:t>
      </w:r>
      <w:r>
        <w:rPr>
          <w:rFonts w:asciiTheme="majorHAnsi" w:hAnsiTheme="majorHAnsi" w:cstheme="majorHAnsi"/>
          <w:sz w:val="26"/>
          <w:szCs w:val="26"/>
          <w:lang w:val="it-IT"/>
        </w:rPr>
        <w:t xml:space="preserve">email dovrà pervenire entro 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>le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EC1A20">
        <w:rPr>
          <w:rFonts w:asciiTheme="majorHAnsi" w:hAnsiTheme="majorHAnsi" w:cstheme="majorHAnsi"/>
          <w:sz w:val="26"/>
          <w:szCs w:val="26"/>
          <w:lang w:val="it-IT"/>
        </w:rPr>
        <w:t>ore 12.00 di venerd</w:t>
      </w:r>
      <w:r w:rsidR="003102A9">
        <w:rPr>
          <w:rFonts w:asciiTheme="majorHAnsi" w:hAnsiTheme="majorHAnsi" w:cstheme="majorHAnsi"/>
          <w:sz w:val="26"/>
          <w:szCs w:val="26"/>
          <w:lang w:val="it-IT"/>
        </w:rPr>
        <w:t>ì</w:t>
      </w:r>
      <w:r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="006433D8" w:rsidRPr="006433D8">
        <w:rPr>
          <w:rFonts w:asciiTheme="majorHAnsi" w:hAnsiTheme="majorHAnsi" w:cstheme="majorHAnsi"/>
          <w:b/>
          <w:sz w:val="26"/>
          <w:szCs w:val="26"/>
          <w:lang w:val="it-IT"/>
        </w:rPr>
        <w:t>9</w:t>
      </w:r>
      <w:r w:rsidRPr="006433D8">
        <w:rPr>
          <w:rFonts w:asciiTheme="majorHAnsi" w:hAnsiTheme="majorHAnsi" w:cstheme="majorHAnsi"/>
          <w:b/>
          <w:sz w:val="26"/>
          <w:szCs w:val="26"/>
          <w:lang w:val="it-IT"/>
        </w:rPr>
        <w:t xml:space="preserve"> settembre 202</w:t>
      </w:r>
      <w:r w:rsidR="00E50729">
        <w:rPr>
          <w:rFonts w:asciiTheme="majorHAnsi" w:hAnsiTheme="majorHAnsi" w:cstheme="majorHAnsi"/>
          <w:b/>
          <w:sz w:val="26"/>
          <w:szCs w:val="26"/>
          <w:lang w:val="it-IT"/>
        </w:rPr>
        <w:t>2</w:t>
      </w:r>
      <w:bookmarkStart w:id="1" w:name="_GoBack"/>
      <w:bookmarkEnd w:id="1"/>
      <w:r w:rsidR="00EC1A20" w:rsidRPr="006433D8">
        <w:rPr>
          <w:rFonts w:asciiTheme="majorHAnsi" w:hAnsiTheme="majorHAnsi" w:cstheme="majorHAnsi"/>
          <w:b/>
          <w:sz w:val="26"/>
          <w:szCs w:val="26"/>
          <w:lang w:val="it-IT"/>
        </w:rPr>
        <w:t xml:space="preserve"> </w:t>
      </w:r>
      <w:r w:rsidR="00EC1A20" w:rsidRPr="006433D8">
        <w:rPr>
          <w:rFonts w:asciiTheme="majorHAnsi" w:hAnsiTheme="majorHAnsi" w:cstheme="majorHAnsi"/>
          <w:bCs/>
          <w:sz w:val="26"/>
          <w:szCs w:val="26"/>
          <w:lang w:val="it-IT"/>
        </w:rPr>
        <w:t>(</w:t>
      </w:r>
      <w:r w:rsidR="00DC1E67" w:rsidRPr="006433D8">
        <w:rPr>
          <w:rFonts w:asciiTheme="majorHAnsi" w:hAnsiTheme="majorHAnsi" w:cstheme="majorHAnsi"/>
          <w:bCs/>
          <w:sz w:val="26"/>
          <w:szCs w:val="26"/>
          <w:lang w:val="it-IT"/>
        </w:rPr>
        <w:t>termine</w:t>
      </w:r>
      <w:r w:rsidR="00DC1E67" w:rsidRPr="00DC1E67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perentorio, farà fede data e orario di trasmissione della email)</w:t>
      </w:r>
      <w:r w:rsidR="004760A8">
        <w:rPr>
          <w:rFonts w:asciiTheme="majorHAnsi" w:hAnsiTheme="majorHAnsi" w:cstheme="majorHAnsi"/>
          <w:bCs/>
          <w:sz w:val="26"/>
          <w:szCs w:val="26"/>
          <w:lang w:val="it-IT"/>
        </w:rPr>
        <w:t>.</w:t>
      </w:r>
    </w:p>
    <w:p w14:paraId="139A7897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2810FC38" w14:textId="73D19FB3" w:rsidR="000F1C49" w:rsidRPr="006433D8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 xml:space="preserve">QUOTA DI </w:t>
      </w:r>
      <w:r w:rsidRPr="006433D8">
        <w:rPr>
          <w:rFonts w:asciiTheme="majorHAnsi" w:hAnsiTheme="majorHAnsi" w:cstheme="majorHAnsi"/>
          <w:b/>
          <w:sz w:val="28"/>
          <w:szCs w:val="28"/>
          <w:lang w:val="it-IT"/>
        </w:rPr>
        <w:t>PARTECIPAZIONE</w:t>
      </w:r>
    </w:p>
    <w:p w14:paraId="2EA8AF23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6433D8">
        <w:rPr>
          <w:rFonts w:asciiTheme="majorHAnsi" w:hAnsiTheme="majorHAnsi" w:cstheme="majorHAnsi"/>
          <w:sz w:val="26"/>
          <w:szCs w:val="26"/>
          <w:lang w:val="it-IT"/>
        </w:rPr>
        <w:t>Viene richiesta come quota di partecipazione la somma di € 20,00 per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racconto da versare sul c/c intestato alla Tesoreria Comunale di Pradalunga (IBAN: </w:t>
      </w:r>
      <w:r w:rsidRPr="002A4353">
        <w:rPr>
          <w:rFonts w:asciiTheme="majorHAnsi" w:hAnsiTheme="majorHAnsi" w:cstheme="majorHAnsi"/>
          <w:b/>
          <w:color w:val="000000"/>
          <w:kern w:val="28"/>
          <w:sz w:val="26"/>
          <w:szCs w:val="26"/>
          <w:lang w:val="it-IT"/>
        </w:rPr>
        <w:t>IT08B0886953390000000001900</w:t>
      </w:r>
      <w:r w:rsidRPr="002A4353">
        <w:rPr>
          <w:rFonts w:asciiTheme="majorHAnsi" w:hAnsiTheme="majorHAnsi" w:cstheme="majorHAnsi"/>
          <w:color w:val="000000"/>
          <w:kern w:val="28"/>
          <w:sz w:val="26"/>
          <w:szCs w:val="26"/>
          <w:lang w:val="it-IT"/>
        </w:rPr>
        <w:t>).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14:paraId="18538D6F" w14:textId="2348426C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La ricevuta di pagamento </w:t>
      </w:r>
      <w:r w:rsidR="00DC1E67">
        <w:rPr>
          <w:rFonts w:asciiTheme="majorHAnsi" w:hAnsiTheme="majorHAnsi" w:cstheme="majorHAnsi"/>
          <w:sz w:val="26"/>
          <w:szCs w:val="26"/>
          <w:lang w:val="it-IT"/>
        </w:rPr>
        <w:t>scansionata, dovrà essere allegata alla email con il resto della documentazione.</w:t>
      </w:r>
    </w:p>
    <w:p w14:paraId="4F8DCD52" w14:textId="77777777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GIURIA</w:t>
      </w:r>
    </w:p>
    <w:p w14:paraId="2AC17B30" w14:textId="72E1AAC3" w:rsidR="00A94965" w:rsidRPr="003A0255" w:rsidRDefault="000F1C49" w:rsidP="003A0255">
      <w:pPr>
        <w:widowControl/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3A0255">
        <w:rPr>
          <w:rFonts w:asciiTheme="majorHAnsi" w:hAnsiTheme="majorHAnsi" w:cstheme="majorHAnsi"/>
          <w:bCs/>
          <w:sz w:val="26"/>
          <w:szCs w:val="26"/>
          <w:lang w:val="it-IT"/>
        </w:rPr>
        <w:t>Tutti i racconti saranno sottoposti al giudizio di un</w:t>
      </w:r>
      <w:r w:rsidR="003A0255" w:rsidRPr="003A0255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’apposita Giuria 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composta da personalità del panorama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letterario/culturale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e/</w:t>
      </w:r>
      <w:r w:rsidR="00A76B60">
        <w:rPr>
          <w:rFonts w:asciiTheme="majorHAnsi" w:hAnsiTheme="majorHAnsi" w:cstheme="majorHAnsi"/>
          <w:bCs/>
          <w:sz w:val="26"/>
          <w:szCs w:val="26"/>
          <w:lang w:val="it-IT"/>
        </w:rPr>
        <w:t xml:space="preserve">o appassionati di letteratura </w:t>
      </w:r>
      <w:r w:rsidR="00BA33C4">
        <w:rPr>
          <w:rFonts w:asciiTheme="majorHAnsi" w:hAnsiTheme="majorHAnsi" w:cstheme="majorHAnsi"/>
          <w:bCs/>
          <w:sz w:val="26"/>
          <w:szCs w:val="26"/>
          <w:lang w:val="it-IT"/>
        </w:rPr>
        <w:t>e/</w:t>
      </w:r>
      <w:r w:rsidR="008F0878">
        <w:rPr>
          <w:rFonts w:asciiTheme="majorHAnsi" w:hAnsiTheme="majorHAnsi" w:cstheme="majorHAnsi"/>
          <w:bCs/>
          <w:sz w:val="26"/>
          <w:szCs w:val="26"/>
          <w:lang w:val="it-IT"/>
        </w:rPr>
        <w:t>o rappresentanti di associazioni di Pradalunga.</w:t>
      </w:r>
    </w:p>
    <w:p w14:paraId="154851E6" w14:textId="3D556C4B" w:rsidR="000F1C49" w:rsidRPr="000432C2" w:rsidRDefault="00BA33C4" w:rsidP="000F1C49">
      <w:pPr>
        <w:widowControl/>
        <w:jc w:val="both"/>
        <w:rPr>
          <w:rFonts w:asciiTheme="majorHAnsi" w:hAnsiTheme="majorHAnsi" w:cstheme="majorHAnsi"/>
          <w:bCs/>
          <w:sz w:val="26"/>
          <w:szCs w:val="26"/>
          <w:lang w:val="it-IT"/>
        </w:rPr>
      </w:pPr>
      <w:r>
        <w:rPr>
          <w:rFonts w:asciiTheme="majorHAnsi" w:hAnsiTheme="majorHAnsi" w:cstheme="majorHAnsi"/>
          <w:bCs/>
          <w:sz w:val="26"/>
          <w:szCs w:val="26"/>
          <w:lang w:val="it-IT"/>
        </w:rPr>
        <w:t>La Giuria si riserva di non assegnare premi ove gli elaborati pervenuti non siano considerati meritevoli</w:t>
      </w:r>
      <w:r w:rsidR="004760A8">
        <w:rPr>
          <w:rFonts w:asciiTheme="majorHAnsi" w:hAnsiTheme="majorHAnsi" w:cstheme="majorHAnsi"/>
          <w:bCs/>
          <w:sz w:val="26"/>
          <w:szCs w:val="26"/>
          <w:lang w:val="it-IT"/>
        </w:rPr>
        <w:t>.</w:t>
      </w:r>
    </w:p>
    <w:p w14:paraId="127AAD9D" w14:textId="6C68919D" w:rsidR="000F1C49" w:rsidRPr="000432C2" w:rsidRDefault="000F1C49" w:rsidP="000F1C49">
      <w:pPr>
        <w:widowControl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0432C2">
        <w:rPr>
          <w:rFonts w:asciiTheme="majorHAnsi" w:hAnsiTheme="majorHAnsi" w:cstheme="majorHAnsi"/>
          <w:bCs/>
          <w:sz w:val="26"/>
          <w:szCs w:val="26"/>
          <w:lang w:val="it-IT"/>
        </w:rPr>
        <w:t>I</w:t>
      </w:r>
      <w:r w:rsidRPr="000432C2">
        <w:rPr>
          <w:rFonts w:asciiTheme="majorHAnsi" w:hAnsiTheme="majorHAnsi" w:cstheme="majorHAnsi"/>
          <w:sz w:val="26"/>
          <w:szCs w:val="26"/>
          <w:lang w:val="it-IT"/>
        </w:rPr>
        <w:t>l giudizio espresso dalla Giuria è insindacabile ed inappellabile.</w:t>
      </w:r>
    </w:p>
    <w:p w14:paraId="222BBD6F" w14:textId="77777777" w:rsidR="00112F77" w:rsidRPr="00063140" w:rsidRDefault="00112F77" w:rsidP="000F1C49">
      <w:pPr>
        <w:jc w:val="center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</w:pPr>
    </w:p>
    <w:p w14:paraId="7F82F3AA" w14:textId="0E2AFCAA" w:rsidR="000F1C49" w:rsidRPr="00A94965" w:rsidRDefault="000F1C49" w:rsidP="000F1C49">
      <w:pPr>
        <w:jc w:val="center"/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eastAsia="it-IT"/>
        </w:rPr>
      </w:pPr>
      <w:r w:rsidRPr="00A94965"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eastAsia="it-IT"/>
        </w:rPr>
        <w:t>PREMI</w:t>
      </w:r>
    </w:p>
    <w:p w14:paraId="5DCAAE27" w14:textId="77777777" w:rsidR="000F1C49" w:rsidRPr="00A949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</w:pPr>
      <w:r w:rsidRPr="00A949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1° Premio: </w:t>
      </w:r>
      <w:r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€ 500</w:t>
      </w:r>
    </w:p>
    <w:p w14:paraId="4387EF80" w14:textId="77777777" w:rsidR="000F1C49" w:rsidRPr="00A949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  <w:r w:rsidRPr="00A949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2° Premio: </w:t>
      </w:r>
      <w:r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€ 300</w:t>
      </w:r>
    </w:p>
    <w:p w14:paraId="50FBD977" w14:textId="77777777" w:rsidR="000F1C49" w:rsidRPr="00A94965" w:rsidRDefault="000F1C49" w:rsidP="000F1C49">
      <w:pPr>
        <w:pStyle w:val="Paragrafoelenco"/>
        <w:numPr>
          <w:ilvl w:val="0"/>
          <w:numId w:val="11"/>
        </w:num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  <w:r w:rsidRPr="00A94965">
        <w:rPr>
          <w:rFonts w:asciiTheme="majorHAnsi" w:eastAsia="Times New Roman" w:hAnsiTheme="majorHAnsi" w:cstheme="majorHAnsi"/>
          <w:kern w:val="28"/>
          <w:sz w:val="26"/>
          <w:szCs w:val="26"/>
          <w:lang w:eastAsia="it-IT"/>
        </w:rPr>
        <w:t xml:space="preserve">3° Premio: </w:t>
      </w:r>
      <w:r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  <w:t>€ 200</w:t>
      </w:r>
    </w:p>
    <w:p w14:paraId="68D28D82" w14:textId="77777777" w:rsidR="000F1C49" w:rsidRPr="002A4353" w:rsidRDefault="000F1C49" w:rsidP="000F1C49">
      <w:pPr>
        <w:contextualSpacing/>
        <w:jc w:val="both"/>
        <w:rPr>
          <w:rFonts w:asciiTheme="majorHAnsi" w:eastAsia="Times New Roman" w:hAnsiTheme="majorHAnsi" w:cstheme="majorHAnsi"/>
          <w:b/>
          <w:kern w:val="28"/>
          <w:sz w:val="26"/>
          <w:szCs w:val="26"/>
          <w:lang w:eastAsia="it-IT"/>
        </w:rPr>
      </w:pPr>
    </w:p>
    <w:p w14:paraId="708BA7EA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A tutti i vincitori verrà consegnata una 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targa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e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una</w:t>
      </w:r>
      <w:r w:rsidRPr="002A4353">
        <w:rPr>
          <w:rFonts w:asciiTheme="majorHAnsi" w:eastAsia="Times New Roman" w:hAnsiTheme="majorHAnsi" w:cstheme="majorHAnsi"/>
          <w:i/>
          <w:color w:val="000000"/>
          <w:kern w:val="28"/>
          <w:sz w:val="26"/>
          <w:szCs w:val="26"/>
          <w:lang w:val="it-IT" w:eastAsia="it-IT"/>
        </w:rPr>
        <w:t xml:space="preserve"> pietra cote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.</w:t>
      </w:r>
    </w:p>
    <w:p w14:paraId="38B5A73B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A tutti i partecipanti sarà inviato un </w:t>
      </w: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attestato di partecipazione</w:t>
      </w:r>
      <w:r w:rsidRPr="002A4353">
        <w:rPr>
          <w:rFonts w:asciiTheme="majorHAnsi" w:hAnsiTheme="majorHAnsi" w:cstheme="majorHAnsi"/>
          <w:sz w:val="26"/>
          <w:szCs w:val="26"/>
          <w:lang w:val="it-IT"/>
        </w:rPr>
        <w:t>.</w:t>
      </w:r>
    </w:p>
    <w:p w14:paraId="2BDD5994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premi dovranno essere ritirati personalmente dall’autore, pena l’esclusione dalla classifica, salvo documentati impedimenti dovuti a causa di forza</w:t>
      </w:r>
      <w:r w:rsidRPr="002A4353">
        <w:rPr>
          <w:rFonts w:asciiTheme="majorHAnsi" w:eastAsia="Times New Roman" w:hAnsiTheme="majorHAnsi" w:cstheme="majorHAnsi"/>
          <w:color w:val="000000"/>
          <w:spacing w:val="-5"/>
          <w:kern w:val="28"/>
          <w:sz w:val="26"/>
          <w:szCs w:val="26"/>
          <w:lang w:val="it-IT" w:eastAsia="it-IT"/>
        </w:rPr>
        <w:t xml:space="preserve"> </w:t>
      </w: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maggiore.</w:t>
      </w:r>
    </w:p>
    <w:p w14:paraId="65C23FC1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lastRenderedPageBreak/>
        <w:t>Agli eventuali vincitori provenienti da altre regioni italiane sarà offerto da parte dell'organizzazione un pernottamento per la serata della premiazione.</w:t>
      </w:r>
    </w:p>
    <w:p w14:paraId="008D71AC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sz w:val="28"/>
          <w:szCs w:val="28"/>
          <w:lang w:val="it-IT"/>
        </w:rPr>
      </w:pPr>
    </w:p>
    <w:p w14:paraId="4D4E8490" w14:textId="77777777" w:rsidR="000F1C49" w:rsidRPr="000F1C49" w:rsidRDefault="000F1C49" w:rsidP="000F1C49">
      <w:pPr>
        <w:jc w:val="center"/>
        <w:rPr>
          <w:rFonts w:asciiTheme="majorHAnsi" w:eastAsia="Times New Roman" w:hAnsiTheme="majorHAnsi" w:cstheme="majorHAnsi"/>
          <w:kern w:val="28"/>
          <w:sz w:val="28"/>
          <w:szCs w:val="28"/>
          <w:lang w:val="it-IT" w:eastAsia="it-IT"/>
        </w:rPr>
      </w:pPr>
      <w:r w:rsidRPr="000F1C49">
        <w:rPr>
          <w:rFonts w:asciiTheme="majorHAnsi" w:eastAsia="Times New Roman" w:hAnsiTheme="majorHAnsi" w:cstheme="majorHAnsi"/>
          <w:b/>
          <w:bCs/>
          <w:kern w:val="28"/>
          <w:sz w:val="28"/>
          <w:szCs w:val="28"/>
          <w:lang w:val="it-IT" w:eastAsia="it-IT"/>
        </w:rPr>
        <w:t>DIRITTI D’AUTORE</w:t>
      </w:r>
    </w:p>
    <w:p w14:paraId="5840612D" w14:textId="73B9E07F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L’Amministrazione Comunale di Pradalunga si riserva il diritto di pubblicare i racconti vincitori con le modalità che riterrà opportune e anche in una specifica sezione del proprio sito web, senza dover corrispondere alcun compenso per eventuali diritti. </w:t>
      </w:r>
    </w:p>
    <w:p w14:paraId="0F15D422" w14:textId="53DB27C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Si riserva, inoltre, il diritto di darne lettura pubblica nel corso di manifestazioni turistiche e culturali. Gli elaborati inviati non verranno restituiti.</w:t>
      </w:r>
    </w:p>
    <w:p w14:paraId="3F7CC8C8" w14:textId="19BCF86E" w:rsidR="000F1C49" w:rsidRPr="00063140" w:rsidRDefault="000F1C49" w:rsidP="00063140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Si declina ogni responsabilità per componimenti che non risultassero inediti e non si risponde di eventuali plagi che potessero essere ravvisati nei componimenti dei premiati.</w:t>
      </w:r>
    </w:p>
    <w:p w14:paraId="64096C2B" w14:textId="77777777" w:rsidR="00106034" w:rsidRDefault="00106034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312F88BC" w14:textId="4F35F51E" w:rsidR="000F1C49" w:rsidRPr="000F1C49" w:rsidRDefault="000F1C49" w:rsidP="000F1C49">
      <w:pPr>
        <w:pStyle w:val="Corpotes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CERIMONIA DI PREMIAZIONE</w:t>
      </w:r>
    </w:p>
    <w:p w14:paraId="079D533E" w14:textId="1128418E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La consegna dei premi agli Autori dei racconti selezionati avverrà presso la sala espositiva del Comune di Pradalunga, nel rispetto di eventuali provvedimenti nazionali, regionali e/o locali in </w:t>
      </w: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data </w:t>
      </w:r>
      <w:r w:rsidR="00900B47"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1</w:t>
      </w:r>
      <w:r w:rsidR="00A94965"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5</w:t>
      </w:r>
      <w:r w:rsidR="004760A8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 xml:space="preserve"> </w:t>
      </w:r>
      <w:r w:rsidR="00900B47"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ottobre 202</w:t>
      </w:r>
      <w:r w:rsidR="00A94965"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>2</w:t>
      </w:r>
      <w:r w:rsidR="00900B47" w:rsidRPr="00A94965">
        <w:rPr>
          <w:rFonts w:asciiTheme="majorHAnsi" w:eastAsia="Times New Roman" w:hAnsiTheme="majorHAnsi" w:cstheme="majorHAnsi"/>
          <w:b/>
          <w:kern w:val="28"/>
          <w:sz w:val="26"/>
          <w:szCs w:val="26"/>
          <w:lang w:val="it-IT" w:eastAsia="it-IT"/>
        </w:rPr>
        <w:t xml:space="preserve"> </w:t>
      </w:r>
      <w:r w:rsidRPr="00A94965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alle ore 17:00.</w:t>
      </w:r>
    </w:p>
    <w:p w14:paraId="398F14D1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>Durante la manifestazione, oltre alla consegna dei premi, si darà luogo alla lettura dei tre racconti risultati vincitori.</w:t>
      </w:r>
    </w:p>
    <w:p w14:paraId="411E5E9B" w14:textId="77777777" w:rsidR="000F1C49" w:rsidRPr="002A4353" w:rsidRDefault="000F1C49" w:rsidP="000F1C49">
      <w:pPr>
        <w:jc w:val="both"/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</w:pPr>
      <w:r w:rsidRPr="002A4353">
        <w:rPr>
          <w:rFonts w:asciiTheme="majorHAnsi" w:eastAsia="Times New Roman" w:hAnsiTheme="majorHAnsi" w:cstheme="majorHAnsi"/>
          <w:kern w:val="28"/>
          <w:sz w:val="26"/>
          <w:szCs w:val="26"/>
          <w:lang w:val="it-IT" w:eastAsia="it-IT"/>
        </w:rPr>
        <w:t xml:space="preserve">A seguire si svolgerà una degustazione di specialità ottenute con le castagne locali. </w:t>
      </w:r>
    </w:p>
    <w:p w14:paraId="4520417E" w14:textId="77777777" w:rsidR="000F1C49" w:rsidRPr="000F1C49" w:rsidRDefault="000F1C49" w:rsidP="000F1C49">
      <w:pPr>
        <w:pStyle w:val="Corpotesto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65194C5F" w14:textId="77777777" w:rsidR="00106034" w:rsidRDefault="00106034" w:rsidP="000F1C49">
      <w:pPr>
        <w:jc w:val="center"/>
        <w:rPr>
          <w:rFonts w:asciiTheme="majorHAnsi" w:eastAsia="Times New Roman" w:hAnsiTheme="majorHAnsi" w:cstheme="majorHAnsi"/>
          <w:b/>
          <w:kern w:val="28"/>
          <w:sz w:val="28"/>
          <w:szCs w:val="28"/>
          <w:lang w:val="it-IT" w:eastAsia="it-IT"/>
        </w:rPr>
      </w:pPr>
    </w:p>
    <w:p w14:paraId="017D48CF" w14:textId="58879984" w:rsidR="000F1C49" w:rsidRPr="000F1C49" w:rsidRDefault="000F1C49" w:rsidP="000F1C49">
      <w:pPr>
        <w:jc w:val="center"/>
        <w:rPr>
          <w:rFonts w:asciiTheme="majorHAnsi" w:eastAsia="Times New Roman" w:hAnsiTheme="majorHAnsi" w:cstheme="majorHAnsi"/>
          <w:kern w:val="28"/>
          <w:sz w:val="28"/>
          <w:szCs w:val="28"/>
          <w:lang w:val="it-IT" w:eastAsia="it-IT"/>
        </w:rPr>
      </w:pPr>
      <w:r w:rsidRPr="000F1C49">
        <w:rPr>
          <w:rFonts w:asciiTheme="majorHAnsi" w:eastAsia="Times New Roman" w:hAnsiTheme="majorHAnsi" w:cstheme="majorHAnsi"/>
          <w:b/>
          <w:kern w:val="28"/>
          <w:sz w:val="28"/>
          <w:szCs w:val="28"/>
          <w:lang w:val="it-IT" w:eastAsia="it-IT"/>
        </w:rPr>
        <w:t>TRATTAMENTO DEI DATI PERSONALI</w:t>
      </w:r>
    </w:p>
    <w:p w14:paraId="07407C13" w14:textId="3F7633E2" w:rsid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I </w:t>
      </w: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dati personali verranno trattati nel completo rispetto dei principi dettati dal REU 679/2016 (Regolamento Europeo in materia di protezione dei dati personali)</w:t>
      </w: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.</w:t>
      </w:r>
    </w:p>
    <w:p w14:paraId="34B14217" w14:textId="7BA5F78D" w:rsidR="00B704E4" w:rsidRP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Titolare del trattamento dei dati personali è il comune di Pradalunga.</w:t>
      </w:r>
    </w:p>
    <w:p w14:paraId="55C4C237" w14:textId="4776EE2D" w:rsidR="000F1C49" w:rsidRPr="00B704E4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dati anagrafici, personali ed identificativi</w:t>
      </w:r>
      <w:r w:rsid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,</w:t>
      </w: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 saranno utilizzati esclusivamente ai fini inerenti </w:t>
      </w:r>
      <w:proofErr w:type="gramStart"/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gli</w:t>
      </w:r>
      <w:proofErr w:type="gramEnd"/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 scopi istituzionali. </w:t>
      </w:r>
    </w:p>
    <w:p w14:paraId="55889CBB" w14:textId="74F18B9F" w:rsidR="00B704E4" w:rsidRPr="00B704E4" w:rsidRDefault="000F1C49" w:rsidP="000F1C49">
      <w:pPr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>I dati dei partecipanti non verranno comunicati o diffusi a terzi.</w:t>
      </w:r>
    </w:p>
    <w:p w14:paraId="35C0B63D" w14:textId="77777777" w:rsidR="00B704E4" w:rsidRPr="00B704E4" w:rsidRDefault="00B704E4" w:rsidP="00B704E4">
      <w:pPr>
        <w:pStyle w:val="NormaleWeb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</w:pPr>
      <w:r w:rsidRPr="00B704E4">
        <w:rPr>
          <w:rFonts w:asciiTheme="majorHAnsi" w:eastAsia="Times New Roman" w:hAnsiTheme="majorHAnsi" w:cstheme="majorHAnsi"/>
          <w:color w:val="000000"/>
          <w:kern w:val="28"/>
          <w:sz w:val="26"/>
          <w:szCs w:val="26"/>
          <w:lang w:val="it-IT" w:eastAsia="it-IT"/>
        </w:rPr>
        <w:t xml:space="preserve">L’informativa completa è disponibile sul sito internet del comune: </w:t>
      </w:r>
      <w:hyperlink r:id="rId8" w:history="1">
        <w:r w:rsidRPr="00B704E4">
          <w:rPr>
            <w:rFonts w:asciiTheme="majorHAnsi" w:eastAsia="Times New Roman" w:hAnsiTheme="majorHAnsi" w:cstheme="majorHAnsi"/>
            <w:color w:val="000000"/>
            <w:kern w:val="28"/>
            <w:sz w:val="26"/>
            <w:szCs w:val="26"/>
            <w:lang w:val="it-IT" w:eastAsia="it-IT"/>
          </w:rPr>
          <w:t>w</w:t>
        </w:r>
        <w:r w:rsidRPr="00B704E4">
          <w:rPr>
            <w:rFonts w:asciiTheme="majorHAnsi" w:eastAsia="Times New Roman" w:hAnsiTheme="majorHAnsi" w:cstheme="majorHAnsi"/>
            <w:i/>
            <w:iCs/>
            <w:color w:val="000000"/>
            <w:kern w:val="28"/>
            <w:sz w:val="26"/>
            <w:szCs w:val="26"/>
            <w:lang w:val="it-IT" w:eastAsia="it-IT"/>
          </w:rPr>
          <w:t>ww.comunepradalunga.it</w:t>
        </w:r>
      </w:hyperlink>
    </w:p>
    <w:p w14:paraId="1EFC6E71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sz w:val="26"/>
          <w:szCs w:val="26"/>
          <w:lang w:val="it-IT"/>
        </w:rPr>
      </w:pPr>
    </w:p>
    <w:p w14:paraId="5525ADF4" w14:textId="77777777" w:rsidR="000F1C49" w:rsidRPr="002A4353" w:rsidRDefault="000F1C49" w:rsidP="000F1C49">
      <w:pPr>
        <w:pStyle w:val="Corpotesto"/>
        <w:rPr>
          <w:rFonts w:asciiTheme="majorHAnsi" w:hAnsiTheme="majorHAnsi" w:cstheme="majorHAnsi"/>
          <w:i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i/>
          <w:sz w:val="26"/>
          <w:szCs w:val="26"/>
          <w:lang w:val="it-IT"/>
        </w:rPr>
        <w:t>La partecipazione implica l’accettazione di tutte le norme del presente regolamento.</w:t>
      </w:r>
    </w:p>
    <w:p w14:paraId="1458469A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14:paraId="1999483B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b/>
          <w:sz w:val="26"/>
          <w:szCs w:val="26"/>
          <w:lang w:val="it-IT"/>
        </w:rPr>
        <w:t>Per informazioni:</w:t>
      </w:r>
    </w:p>
    <w:p w14:paraId="2874C172" w14:textId="77777777" w:rsidR="000F1C49" w:rsidRPr="002A4353" w:rsidRDefault="000F1C49" w:rsidP="000F1C49">
      <w:pPr>
        <w:pStyle w:val="Corpotesto"/>
        <w:jc w:val="left"/>
        <w:rPr>
          <w:rFonts w:asciiTheme="majorHAnsi" w:hAnsiTheme="majorHAnsi" w:cstheme="majorHAnsi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>Biblioteca Comunale - Via Aldo Moro, 8 – 24020 PRADALUNGA (BG)</w:t>
      </w:r>
    </w:p>
    <w:p w14:paraId="37AC5635" w14:textId="2302A0B9" w:rsidR="00106034" w:rsidRDefault="000F1C49" w:rsidP="000F1C49">
      <w:pPr>
        <w:pStyle w:val="Corpotesto"/>
        <w:jc w:val="left"/>
        <w:rPr>
          <w:rStyle w:val="Collegamentoipertestuale"/>
          <w:rFonts w:asciiTheme="majorHAnsi" w:hAnsiTheme="majorHAnsi" w:cstheme="majorHAnsi"/>
          <w:i/>
          <w:color w:val="000000"/>
          <w:sz w:val="26"/>
          <w:szCs w:val="26"/>
          <w:lang w:val="it-IT"/>
        </w:rPr>
      </w:pPr>
      <w:r w:rsidRPr="002A4353">
        <w:rPr>
          <w:rFonts w:asciiTheme="majorHAnsi" w:hAnsiTheme="majorHAnsi" w:cstheme="majorHAnsi"/>
          <w:sz w:val="26"/>
          <w:szCs w:val="26"/>
          <w:lang w:val="it-IT"/>
        </w:rPr>
        <w:t xml:space="preserve">035/767199, e-mail: </w:t>
      </w:r>
      <w:hyperlink r:id="rId9" w:history="1">
        <w:r w:rsidRPr="002A4353">
          <w:rPr>
            <w:rStyle w:val="Collegamentoipertestuale"/>
            <w:rFonts w:asciiTheme="majorHAnsi" w:hAnsiTheme="majorHAnsi" w:cstheme="majorHAnsi"/>
            <w:i/>
            <w:color w:val="000000"/>
            <w:sz w:val="26"/>
            <w:szCs w:val="26"/>
            <w:lang w:val="it-IT"/>
          </w:rPr>
          <w:t>biblioteca@comunepradalunga.it</w:t>
        </w:r>
      </w:hyperlink>
    </w:p>
    <w:p w14:paraId="019342DF" w14:textId="77777777" w:rsidR="00063140" w:rsidRDefault="00063140" w:rsidP="000F1C49">
      <w:pPr>
        <w:pStyle w:val="Corpotesto"/>
        <w:jc w:val="left"/>
        <w:rPr>
          <w:rStyle w:val="Collegamentoipertestuale"/>
          <w:rFonts w:asciiTheme="majorHAnsi" w:hAnsiTheme="majorHAnsi" w:cstheme="majorHAnsi"/>
          <w:i/>
          <w:color w:val="000000"/>
          <w:sz w:val="26"/>
          <w:szCs w:val="26"/>
          <w:lang w:val="it-IT"/>
        </w:rPr>
      </w:pPr>
    </w:p>
    <w:p w14:paraId="1B5CF232" w14:textId="6923887F" w:rsidR="00A94965" w:rsidRDefault="00A94965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1338506C" w14:textId="77777777" w:rsidR="00BA33C4" w:rsidRDefault="00BA33C4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</w:p>
    <w:p w14:paraId="4B195381" w14:textId="7455D1C2" w:rsidR="000F1C49" w:rsidRPr="000F1C49" w:rsidRDefault="000F1C49" w:rsidP="002A4353">
      <w:pPr>
        <w:tabs>
          <w:tab w:val="left" w:pos="6108"/>
        </w:tabs>
        <w:jc w:val="center"/>
        <w:rPr>
          <w:rFonts w:asciiTheme="majorHAnsi" w:hAnsiTheme="majorHAnsi" w:cstheme="majorHAnsi"/>
          <w:b/>
          <w:sz w:val="40"/>
          <w:szCs w:val="40"/>
          <w:lang w:val="it-IT"/>
        </w:rPr>
      </w:pPr>
      <w:r w:rsidRPr="000F1C49">
        <w:rPr>
          <w:rFonts w:asciiTheme="majorHAnsi" w:hAnsiTheme="majorHAnsi" w:cstheme="majorHAnsi"/>
          <w:b/>
          <w:sz w:val="40"/>
          <w:szCs w:val="40"/>
          <w:lang w:val="it-IT"/>
        </w:rPr>
        <w:lastRenderedPageBreak/>
        <w:t>PREMIO LETTERARIO “LE COTI”</w:t>
      </w:r>
    </w:p>
    <w:p w14:paraId="25A56690" w14:textId="77777777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0F1C49">
        <w:rPr>
          <w:rFonts w:asciiTheme="majorHAnsi" w:hAnsiTheme="majorHAnsi" w:cstheme="majorHAnsi"/>
          <w:b/>
          <w:sz w:val="28"/>
          <w:szCs w:val="28"/>
          <w:lang w:val="it-IT"/>
        </w:rPr>
        <w:t>MODULO DI PARTECIPAZIONE</w:t>
      </w:r>
    </w:p>
    <w:p w14:paraId="555C6EF7" w14:textId="203CE87F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 </w:t>
      </w:r>
    </w:p>
    <w:p w14:paraId="5619CC9A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lang w:val="it-IT"/>
        </w:rPr>
      </w:pPr>
    </w:p>
    <w:p w14:paraId="25A7FCAD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i/>
          <w:lang w:val="it-IT"/>
        </w:rPr>
      </w:pPr>
      <w:r w:rsidRPr="000F1C49">
        <w:rPr>
          <w:rFonts w:asciiTheme="majorHAnsi" w:hAnsiTheme="majorHAnsi" w:cstheme="majorHAnsi"/>
          <w:i/>
          <w:lang w:val="it-IT"/>
        </w:rPr>
        <w:t>Segreteria del Premio letterario "Le Coti", c/o Comune di Pradalunga</w:t>
      </w:r>
    </w:p>
    <w:p w14:paraId="38954A98" w14:textId="77777777" w:rsidR="000F1C49" w:rsidRPr="000F1C49" w:rsidRDefault="000F1C49" w:rsidP="000F1C49">
      <w:pPr>
        <w:tabs>
          <w:tab w:val="left" w:pos="6108"/>
        </w:tabs>
        <w:jc w:val="center"/>
        <w:rPr>
          <w:rFonts w:asciiTheme="majorHAnsi" w:hAnsiTheme="majorHAnsi" w:cstheme="majorHAnsi"/>
          <w:i/>
          <w:lang w:val="it-IT"/>
        </w:rPr>
      </w:pPr>
      <w:r w:rsidRPr="000F1C49">
        <w:rPr>
          <w:rFonts w:asciiTheme="majorHAnsi" w:hAnsiTheme="majorHAnsi" w:cstheme="majorHAnsi"/>
          <w:i/>
          <w:lang w:val="it-IT"/>
        </w:rPr>
        <w:t>Via S. Martino, 24, 24020 PRADALUNGA (BG)</w:t>
      </w:r>
    </w:p>
    <w:p w14:paraId="525B8993" w14:textId="39004FE6" w:rsidR="000F1C49" w:rsidRPr="000F1C49" w:rsidRDefault="000F1C49" w:rsidP="000F1C49">
      <w:pPr>
        <w:tabs>
          <w:tab w:val="left" w:pos="3228"/>
        </w:tabs>
        <w:jc w:val="center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Scadenza per la presentazione del racconto: </w:t>
      </w:r>
      <w:r w:rsidR="00A94965" w:rsidRPr="00A94965">
        <w:rPr>
          <w:rFonts w:asciiTheme="majorHAnsi" w:hAnsiTheme="majorHAnsi" w:cstheme="majorHAnsi"/>
          <w:b/>
          <w:lang w:val="it-IT"/>
        </w:rPr>
        <w:t xml:space="preserve">9 </w:t>
      </w:r>
      <w:r w:rsidR="00112F77" w:rsidRPr="00A94965">
        <w:rPr>
          <w:rFonts w:asciiTheme="majorHAnsi" w:hAnsiTheme="majorHAnsi" w:cstheme="majorHAnsi"/>
          <w:b/>
          <w:lang w:val="it-IT"/>
        </w:rPr>
        <w:t>settembre 202</w:t>
      </w:r>
      <w:r w:rsidR="00A94965" w:rsidRPr="00A94965">
        <w:rPr>
          <w:rFonts w:asciiTheme="majorHAnsi" w:hAnsiTheme="majorHAnsi" w:cstheme="majorHAnsi"/>
          <w:b/>
          <w:lang w:val="it-IT"/>
        </w:rPr>
        <w:t>2</w:t>
      </w:r>
    </w:p>
    <w:p w14:paraId="1CB9BCDF" w14:textId="77777777" w:rsidR="000F1C49" w:rsidRPr="000F1C49" w:rsidRDefault="000F1C49" w:rsidP="000F1C49">
      <w:pPr>
        <w:tabs>
          <w:tab w:val="left" w:pos="6108"/>
        </w:tabs>
        <w:spacing w:line="360" w:lineRule="auto"/>
        <w:rPr>
          <w:rFonts w:asciiTheme="majorHAnsi" w:hAnsiTheme="majorHAnsi" w:cstheme="majorHAnsi"/>
          <w:lang w:val="it-IT"/>
        </w:rPr>
      </w:pPr>
    </w:p>
    <w:p w14:paraId="1C8F8324" w14:textId="5949A4F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Nome ______________________________________________________________________________________</w:t>
      </w:r>
    </w:p>
    <w:p w14:paraId="48A6C489" w14:textId="524DF24A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Cognome ___________________________________________________________________________________</w:t>
      </w:r>
    </w:p>
    <w:p w14:paraId="40CE880C" w14:textId="133FE8C4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Luogo di Nascita _____________________________________________________________________________</w:t>
      </w:r>
    </w:p>
    <w:p w14:paraId="4E460AC0" w14:textId="28AC9E6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Data di Nascita ______________________________________________________________________________</w:t>
      </w:r>
    </w:p>
    <w:p w14:paraId="70175225" w14:textId="67643494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 xml:space="preserve">Codice Fiscale ___ ___ ___ ___ ___ ___ ___ ___ ___ ___ ___ ___ ___ ___ ___ ___ ___  </w:t>
      </w:r>
    </w:p>
    <w:p w14:paraId="49B752F2" w14:textId="78EE9BCE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Indirizzo e numero civico_______________________________________________________________________</w:t>
      </w:r>
    </w:p>
    <w:p w14:paraId="2E38983C" w14:textId="43985011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Residenza e CAP __________________________________________________________Provincia ____________</w:t>
      </w:r>
    </w:p>
    <w:p w14:paraId="4C34F26A" w14:textId="1DC833A7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Recapito telefonico ___________________________________________________________________________</w:t>
      </w:r>
    </w:p>
    <w:p w14:paraId="2644A453" w14:textId="787C6F1C" w:rsidR="000F1C49" w:rsidRPr="000F1C49" w:rsidRDefault="000F1C49" w:rsidP="000F1C49">
      <w:pPr>
        <w:tabs>
          <w:tab w:val="left" w:pos="6108"/>
        </w:tabs>
        <w:spacing w:line="480" w:lineRule="auto"/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lang w:val="it-IT"/>
        </w:rPr>
        <w:t>Indirizzo Mail (</w:t>
      </w:r>
      <w:r w:rsidRPr="000F1C49">
        <w:rPr>
          <w:rFonts w:asciiTheme="majorHAnsi" w:hAnsiTheme="majorHAnsi" w:cstheme="majorHAnsi"/>
          <w:i/>
          <w:lang w:val="it-IT"/>
        </w:rPr>
        <w:t>leggibile</w:t>
      </w:r>
      <w:r w:rsidRPr="000F1C49">
        <w:rPr>
          <w:rFonts w:asciiTheme="majorHAnsi" w:hAnsiTheme="majorHAnsi" w:cstheme="majorHAnsi"/>
          <w:lang w:val="it-IT"/>
        </w:rPr>
        <w:t>) _______________________________________________________________________</w:t>
      </w:r>
    </w:p>
    <w:p w14:paraId="3260D97F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b/>
          <w:lang w:val="it-IT"/>
        </w:rPr>
      </w:pPr>
      <w:r w:rsidRPr="000F1C49">
        <w:rPr>
          <w:rFonts w:asciiTheme="majorHAnsi" w:hAnsiTheme="majorHAnsi" w:cstheme="majorHAnsi"/>
          <w:b/>
          <w:lang w:val="it-IT"/>
        </w:rPr>
        <w:t>Titolo dell’opera con cui intende partecipare:</w:t>
      </w:r>
    </w:p>
    <w:p w14:paraId="4884B2B4" w14:textId="1B993902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2A1F" wp14:editId="65237054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6057900" cy="640080"/>
                <wp:effectExtent l="0" t="0" r="0" b="76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06E0" w14:textId="77777777" w:rsidR="000F1C49" w:rsidRDefault="000F1C49" w:rsidP="000F1C49"/>
                          <w:p w14:paraId="5DC3A2A7" w14:textId="77777777" w:rsidR="000F1C49" w:rsidRDefault="000F1C49" w:rsidP="000F1C49"/>
                          <w:p w14:paraId="3543D46F" w14:textId="77777777" w:rsidR="000F1C49" w:rsidRDefault="000F1C49" w:rsidP="000F1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2A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9pt;width:477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">
                <v:textbox>
                  <w:txbxContent>
                    <w:p w14:paraId="6F7B06E0" w14:textId="77777777" w:rsidR="000F1C49" w:rsidRDefault="000F1C49" w:rsidP="000F1C49"/>
                    <w:p w14:paraId="5DC3A2A7" w14:textId="77777777" w:rsidR="000F1C49" w:rsidRDefault="000F1C49" w:rsidP="000F1C49"/>
                    <w:p w14:paraId="3543D46F" w14:textId="77777777" w:rsidR="000F1C49" w:rsidRDefault="000F1C49" w:rsidP="000F1C49"/>
                  </w:txbxContent>
                </v:textbox>
              </v:shape>
            </w:pict>
          </mc:Fallback>
        </mc:AlternateContent>
      </w:r>
    </w:p>
    <w:p w14:paraId="25C88DDE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19F73566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3BC842ED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75B73DDA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11CCD54D" w14:textId="77777777" w:rsidR="000F1C49" w:rsidRPr="000F1C49" w:rsidRDefault="000F1C49" w:rsidP="000F1C49">
      <w:pPr>
        <w:pBdr>
          <w:bottom w:val="single" w:sz="12" w:space="1" w:color="auto"/>
        </w:pBdr>
        <w:tabs>
          <w:tab w:val="left" w:pos="6108"/>
        </w:tabs>
        <w:rPr>
          <w:rFonts w:asciiTheme="majorHAnsi" w:hAnsiTheme="majorHAnsi" w:cstheme="majorHAnsi"/>
          <w:lang w:val="it-IT"/>
        </w:rPr>
      </w:pPr>
    </w:p>
    <w:p w14:paraId="7A1F9D3F" w14:textId="77777777" w:rsidR="000F1C49" w:rsidRPr="000F1C49" w:rsidRDefault="000F1C49" w:rsidP="000F1C49">
      <w:pPr>
        <w:tabs>
          <w:tab w:val="left" w:pos="6108"/>
        </w:tabs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29E07585" w14:textId="5C5C7296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sz w:val="20"/>
          <w:szCs w:val="20"/>
          <w:lang w:val="it-IT"/>
        </w:rPr>
      </w:pPr>
      <w:r w:rsidRPr="000F1C49">
        <w:rPr>
          <w:rFonts w:asciiTheme="majorHAnsi" w:hAnsiTheme="majorHAnsi" w:cstheme="majorHAnsi"/>
          <w:sz w:val="20"/>
          <w:szCs w:val="20"/>
          <w:lang w:val="it-IT"/>
        </w:rPr>
        <w:t xml:space="preserve">Il trattamento dei dati avviene nel rispetto di quanto stabilito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nel R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egolamento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 xml:space="preserve">EU 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generale sulla protezione dei dati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(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>RGPD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>)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 xml:space="preserve"> n. </w:t>
      </w:r>
      <w:r w:rsidR="00B704E4">
        <w:rPr>
          <w:rFonts w:asciiTheme="majorHAnsi" w:hAnsiTheme="majorHAnsi" w:cstheme="majorHAnsi"/>
          <w:sz w:val="20"/>
          <w:szCs w:val="20"/>
          <w:lang w:val="it-IT"/>
        </w:rPr>
        <w:t xml:space="preserve">  </w:t>
      </w:r>
      <w:r w:rsidR="00B704E4" w:rsidRPr="00B704E4">
        <w:rPr>
          <w:rFonts w:asciiTheme="majorHAnsi" w:hAnsiTheme="majorHAnsi" w:cstheme="majorHAnsi"/>
          <w:sz w:val="20"/>
          <w:szCs w:val="20"/>
          <w:lang w:val="it-IT"/>
        </w:rPr>
        <w:t>2016/679</w:t>
      </w:r>
      <w:r w:rsidRPr="000F1C49">
        <w:rPr>
          <w:rFonts w:asciiTheme="majorHAnsi" w:hAnsiTheme="majorHAnsi" w:cstheme="majorHAnsi"/>
          <w:kern w:val="28"/>
          <w:sz w:val="20"/>
          <w:szCs w:val="20"/>
          <w:lang w:val="it-IT"/>
        </w:rPr>
        <w:t>.</w:t>
      </w:r>
    </w:p>
    <w:p w14:paraId="23093E11" w14:textId="77777777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lang w:val="it-IT"/>
        </w:rPr>
      </w:pPr>
    </w:p>
    <w:p w14:paraId="0A5C8B60" w14:textId="77777777" w:rsidR="000F1C49" w:rsidRPr="000F1C49" w:rsidRDefault="000F1C49" w:rsidP="000F1C49">
      <w:pPr>
        <w:jc w:val="both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>Data ____________________________________</w:t>
      </w:r>
    </w:p>
    <w:p w14:paraId="1B5B9DBF" w14:textId="77777777" w:rsidR="000F1C49" w:rsidRPr="000F1C49" w:rsidRDefault="000F1C49" w:rsidP="000F1C49">
      <w:pPr>
        <w:rPr>
          <w:rFonts w:asciiTheme="majorHAnsi" w:hAnsiTheme="majorHAnsi" w:cstheme="majorHAnsi"/>
          <w:kern w:val="28"/>
          <w:lang w:val="it-IT"/>
        </w:rPr>
      </w:pPr>
    </w:p>
    <w:p w14:paraId="24BF60E2" w14:textId="77777777" w:rsidR="000F1C49" w:rsidRPr="000F1C49" w:rsidRDefault="000F1C49" w:rsidP="000F1C49">
      <w:pPr>
        <w:jc w:val="right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 xml:space="preserve">Firma </w:t>
      </w:r>
    </w:p>
    <w:p w14:paraId="5CF4964A" w14:textId="77777777" w:rsidR="000F1C49" w:rsidRPr="000F1C49" w:rsidRDefault="000F1C49" w:rsidP="000F1C49">
      <w:pPr>
        <w:jc w:val="right"/>
        <w:rPr>
          <w:rFonts w:asciiTheme="majorHAnsi" w:hAnsiTheme="majorHAnsi" w:cstheme="majorHAnsi"/>
          <w:kern w:val="28"/>
          <w:lang w:val="it-IT"/>
        </w:rPr>
      </w:pPr>
      <w:r w:rsidRPr="000F1C49">
        <w:rPr>
          <w:rFonts w:asciiTheme="majorHAnsi" w:hAnsiTheme="majorHAnsi" w:cstheme="majorHAnsi"/>
          <w:kern w:val="28"/>
          <w:lang w:val="it-IT"/>
        </w:rPr>
        <w:t>________________________________________</w:t>
      </w:r>
    </w:p>
    <w:p w14:paraId="2E368D12" w14:textId="77777777" w:rsidR="000F1C49" w:rsidRPr="000F1C49" w:rsidRDefault="000F1C49" w:rsidP="000F1C49">
      <w:pPr>
        <w:rPr>
          <w:rFonts w:asciiTheme="majorHAnsi" w:hAnsiTheme="majorHAnsi" w:cstheme="majorHAnsi"/>
          <w:i/>
          <w:kern w:val="28"/>
          <w:lang w:val="it-IT"/>
        </w:rPr>
      </w:pPr>
    </w:p>
    <w:p w14:paraId="4FDD91F0" w14:textId="0A41F68C" w:rsidR="00AF6F9B" w:rsidRPr="009016F8" w:rsidRDefault="000F1C49" w:rsidP="000F1C49">
      <w:pPr>
        <w:tabs>
          <w:tab w:val="left" w:pos="6108"/>
        </w:tabs>
        <w:rPr>
          <w:rFonts w:asciiTheme="majorHAnsi" w:hAnsiTheme="majorHAnsi" w:cstheme="majorHAnsi"/>
          <w:lang w:val="it-IT"/>
        </w:rPr>
      </w:pPr>
      <w:r w:rsidRPr="000F1C49">
        <w:rPr>
          <w:rFonts w:asciiTheme="majorHAnsi" w:hAnsiTheme="majorHAnsi" w:cstheme="majorHAnsi"/>
          <w:i/>
          <w:kern w:val="28"/>
          <w:lang w:val="it-IT"/>
        </w:rPr>
        <w:t xml:space="preserve">Si allega la ricevuta del pagamento di </w:t>
      </w:r>
      <w:r w:rsidRPr="00A94965">
        <w:rPr>
          <w:rFonts w:asciiTheme="majorHAnsi" w:hAnsiTheme="majorHAnsi" w:cstheme="majorHAnsi"/>
          <w:b/>
          <w:i/>
          <w:kern w:val="28"/>
          <w:lang w:val="it-IT"/>
        </w:rPr>
        <w:t>€ 20,00</w:t>
      </w:r>
    </w:p>
    <w:sectPr w:rsidR="00AF6F9B" w:rsidRPr="009016F8" w:rsidSect="00EE6AC4">
      <w:headerReference w:type="default" r:id="rId10"/>
      <w:footerReference w:type="default" r:id="rId11"/>
      <w:pgSz w:w="11906" w:h="16838"/>
      <w:pgMar w:top="1123" w:right="707" w:bottom="1418" w:left="993" w:header="567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8603" w14:textId="77777777" w:rsidR="00B52ACF" w:rsidRDefault="00B52ACF">
      <w:r>
        <w:separator/>
      </w:r>
    </w:p>
  </w:endnote>
  <w:endnote w:type="continuationSeparator" w:id="0">
    <w:p w14:paraId="26183216" w14:textId="77777777" w:rsidR="00B52ACF" w:rsidRDefault="00B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BE2" w14:textId="77777777" w:rsidR="00AF6F9B" w:rsidRPr="00096D8D" w:rsidRDefault="00AF6F9B" w:rsidP="0057150C">
    <w:pPr>
      <w:pStyle w:val="Pidipagina"/>
      <w:jc w:val="center"/>
      <w:rPr>
        <w:iCs/>
        <w:sz w:val="18"/>
        <w:lang w:val="en-GB"/>
      </w:rPr>
    </w:pPr>
  </w:p>
  <w:p w14:paraId="79634A1F" w14:textId="77777777" w:rsidR="00AF6F9B" w:rsidRDefault="00AF6F9B" w:rsidP="0057150C">
    <w:pPr>
      <w:pStyle w:val="Pidipagina"/>
      <w:tabs>
        <w:tab w:val="clear" w:pos="9638"/>
        <w:tab w:val="right" w:pos="9923"/>
      </w:tabs>
      <w:ind w:right="-284"/>
      <w:jc w:val="center"/>
      <w:rPr>
        <w:rFonts w:ascii="Arial Narrow" w:hAnsi="Arial Narrow"/>
        <w:color w:val="5F5F5F"/>
        <w:sz w:val="16"/>
        <w:szCs w:val="16"/>
      </w:rPr>
    </w:pPr>
  </w:p>
  <w:p w14:paraId="711F87B0" w14:textId="77777777" w:rsidR="00AF6F9B" w:rsidRPr="009016F8" w:rsidRDefault="00AF6F9B" w:rsidP="0057150C">
    <w:pPr>
      <w:pStyle w:val="Pidipagina"/>
      <w:tabs>
        <w:tab w:val="clear" w:pos="9638"/>
        <w:tab w:val="right" w:pos="9923"/>
      </w:tabs>
      <w:ind w:right="-284"/>
      <w:jc w:val="center"/>
      <w:rPr>
        <w:color w:val="808080"/>
        <w:sz w:val="16"/>
        <w:szCs w:val="16"/>
        <w:lang w:val="it-IT"/>
      </w:rPr>
    </w:pPr>
    <w:r w:rsidRPr="009016F8">
      <w:rPr>
        <w:rFonts w:ascii="Arial Narrow" w:hAnsi="Arial Narrow"/>
        <w:color w:val="808080"/>
        <w:sz w:val="16"/>
        <w:szCs w:val="16"/>
        <w:lang w:val="it-IT"/>
      </w:rPr>
      <w:t>Via S. Martino n° 24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 xml:space="preserve"> - 24020 - Tel.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035/768077 -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Fax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035/768518 -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C.F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. 80006370169 - </w:t>
    </w:r>
    <w:r w:rsidRPr="009016F8">
      <w:rPr>
        <w:rFonts w:ascii="Arial Narrow" w:hAnsi="Arial Narrow"/>
        <w:smallCaps/>
        <w:color w:val="808080"/>
        <w:sz w:val="16"/>
        <w:szCs w:val="16"/>
        <w:lang w:val="it-IT"/>
      </w:rPr>
      <w:t>P.I</w:t>
    </w:r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. 00239780166 - </w:t>
    </w:r>
    <w:hyperlink r:id="rId1" w:history="1">
      <w:r w:rsidRPr="009016F8">
        <w:rPr>
          <w:rStyle w:val="Collegamentoipertestuale"/>
          <w:rFonts w:ascii="Arial Narrow" w:hAnsi="Arial Narrow"/>
          <w:color w:val="808080"/>
          <w:sz w:val="16"/>
          <w:szCs w:val="16"/>
          <w:u w:val="none"/>
          <w:lang w:val="it-IT"/>
        </w:rPr>
        <w:t>www.comunepradalunga.it</w:t>
      </w:r>
    </w:hyperlink>
    <w:r w:rsidRPr="009016F8">
      <w:rPr>
        <w:rFonts w:ascii="Arial Narrow" w:hAnsi="Arial Narrow"/>
        <w:color w:val="808080"/>
        <w:sz w:val="16"/>
        <w:szCs w:val="16"/>
        <w:lang w:val="it-IT"/>
      </w:rPr>
      <w:t xml:space="preserve">  -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6889" w14:textId="77777777" w:rsidR="00B52ACF" w:rsidRDefault="00B52ACF">
      <w:r>
        <w:separator/>
      </w:r>
    </w:p>
  </w:footnote>
  <w:footnote w:type="continuationSeparator" w:id="0">
    <w:p w14:paraId="3CED8046" w14:textId="77777777" w:rsidR="00B52ACF" w:rsidRDefault="00B5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BFB6" w14:textId="1138F0AD" w:rsidR="00AF6F9B" w:rsidRPr="009016F8" w:rsidRDefault="000F1C49" w:rsidP="00DB3D6E">
    <w:pPr>
      <w:pStyle w:val="Titolo2"/>
      <w:rPr>
        <w:rFonts w:ascii="Bell MT" w:hAnsi="Bell MT" w:cs="FrankRuehl"/>
        <w:color w:val="808080"/>
        <w:sz w:val="60"/>
        <w:szCs w:val="60"/>
        <w:lang w:val="it-IT" w:bidi="he-IL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692CD3A" wp14:editId="140B5141">
          <wp:simplePos x="0" y="0"/>
          <wp:positionH relativeFrom="column">
            <wp:posOffset>-196850</wp:posOffset>
          </wp:positionH>
          <wp:positionV relativeFrom="paragraph">
            <wp:posOffset>-93345</wp:posOffset>
          </wp:positionV>
          <wp:extent cx="925195" cy="1162685"/>
          <wp:effectExtent l="0" t="0" r="8255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9B" w:rsidRPr="009016F8">
      <w:rPr>
        <w:rFonts w:ascii="Cambria" w:hAnsi="Cambria" w:cs="FrankRuehl"/>
        <w:color w:val="808080"/>
        <w:sz w:val="60"/>
        <w:szCs w:val="60"/>
        <w:lang w:val="it-IT" w:bidi="he-IL"/>
      </w:rPr>
      <w:t>C</w:t>
    </w:r>
    <w:r w:rsidR="00AF6F9B" w:rsidRPr="009016F8">
      <w:rPr>
        <w:rFonts w:ascii="Bell MT" w:hAnsi="Bell MT" w:cs="FrankRuehl"/>
        <w:color w:val="808080"/>
        <w:sz w:val="60"/>
        <w:szCs w:val="60"/>
        <w:lang w:val="it-IT" w:bidi="he-IL"/>
      </w:rPr>
      <w:t xml:space="preserve">omune di Pradalunga </w:t>
    </w:r>
    <w:r w:rsidR="00AF6F9B" w:rsidRPr="009016F8">
      <w:rPr>
        <w:rFonts w:ascii="Bell MT" w:hAnsi="Bell MT" w:cs="FrankRuehl"/>
        <w:i w:val="0"/>
        <w:color w:val="808080"/>
        <w:sz w:val="60"/>
        <w:szCs w:val="60"/>
        <w:lang w:val="it-IT" w:bidi="he-IL"/>
      </w:rPr>
      <w:t>(</w:t>
    </w:r>
    <w:r w:rsidR="00AF6F9B" w:rsidRPr="009016F8">
      <w:rPr>
        <w:rFonts w:ascii="Bell MT" w:hAnsi="Bell MT" w:cs="FrankRuehl"/>
        <w:b/>
        <w:i w:val="0"/>
        <w:color w:val="808080"/>
        <w:sz w:val="40"/>
        <w:szCs w:val="40"/>
        <w:lang w:val="it-IT" w:bidi="he-IL"/>
      </w:rPr>
      <w:t>BG</w:t>
    </w:r>
    <w:r w:rsidR="00AF6F9B" w:rsidRPr="009016F8">
      <w:rPr>
        <w:rFonts w:ascii="Bell MT" w:hAnsi="Bell MT" w:cs="FrankRuehl"/>
        <w:i w:val="0"/>
        <w:color w:val="808080"/>
        <w:sz w:val="60"/>
        <w:szCs w:val="60"/>
        <w:lang w:val="it-IT" w:bidi="he-IL"/>
      </w:rPr>
      <w:t>)</w:t>
    </w:r>
  </w:p>
  <w:p w14:paraId="596C6D5B" w14:textId="5075D852" w:rsidR="00AF6F9B" w:rsidRPr="009016F8" w:rsidRDefault="00AF6F9B" w:rsidP="00DB3D6E">
    <w:pPr>
      <w:jc w:val="center"/>
      <w:rPr>
        <w:rFonts w:ascii="Bell MT" w:hAnsi="Bell MT" w:cs="FrankRuehl"/>
        <w:i/>
        <w:color w:val="808080"/>
        <w:sz w:val="40"/>
        <w:szCs w:val="40"/>
        <w:lang w:val="it-IT" w:bidi="he-IL"/>
      </w:rPr>
    </w:pPr>
    <w:r w:rsidRPr="009016F8">
      <w:rPr>
        <w:rFonts w:ascii="Bell MT" w:hAnsi="Bell MT" w:cs="FrankRuehl"/>
        <w:i/>
        <w:color w:val="808080"/>
        <w:sz w:val="40"/>
        <w:szCs w:val="40"/>
        <w:lang w:val="it-IT" w:bidi="he-IL"/>
      </w:rPr>
      <w:t>Paese delle pietre coti</w:t>
    </w:r>
  </w:p>
  <w:p w14:paraId="2FAC2FF9" w14:textId="77777777" w:rsidR="00AF6F9B" w:rsidRPr="009016F8" w:rsidRDefault="00AF6F9B" w:rsidP="00A37863">
    <w:pPr>
      <w:jc w:val="center"/>
      <w:rPr>
        <w:rFonts w:ascii="Calibri" w:hAnsi="Calibri" w:cs="FrankRuehl"/>
        <w:color w:val="808080"/>
        <w:lang w:val="it-IT" w:bidi="he-IL"/>
      </w:rPr>
    </w:pPr>
    <w:r w:rsidRPr="009016F8">
      <w:rPr>
        <w:rFonts w:ascii="Calibri" w:hAnsi="Calibri" w:cs="FrankRuehl"/>
        <w:color w:val="808080"/>
        <w:lang w:val="it-IT" w:bidi="he-IL"/>
      </w:rPr>
      <w:t xml:space="preserve"> </w:t>
    </w:r>
  </w:p>
  <w:p w14:paraId="7BB93D38" w14:textId="77777777" w:rsidR="00AF6F9B" w:rsidRPr="009016F8" w:rsidRDefault="00AF6F9B" w:rsidP="003A6A2A">
    <w:pPr>
      <w:rPr>
        <w:rFonts w:ascii="Arial Narrow" w:hAnsi="Arial Narrow"/>
        <w:color w:val="808080"/>
        <w:sz w:val="18"/>
        <w:szCs w:val="18"/>
        <w:lang w:val="it-IT"/>
      </w:rPr>
    </w:pPr>
  </w:p>
  <w:p w14:paraId="0C6E7E6A" w14:textId="77777777" w:rsidR="00AF6F9B" w:rsidRPr="009016F8" w:rsidRDefault="00AF6F9B" w:rsidP="003A6A2A">
    <w:pPr>
      <w:rPr>
        <w:rFonts w:ascii="Arial Narrow" w:hAnsi="Arial Narrow"/>
        <w:color w:val="808080"/>
        <w:sz w:val="18"/>
        <w:szCs w:val="18"/>
        <w:lang w:val="it-IT"/>
      </w:rPr>
    </w:pPr>
    <w:r w:rsidRPr="009016F8">
      <w:rPr>
        <w:rFonts w:ascii="Arial Narrow" w:hAnsi="Arial Narrow"/>
        <w:color w:val="808080"/>
        <w:sz w:val="18"/>
        <w:szCs w:val="18"/>
        <w:lang w:val="it-IT"/>
      </w:rPr>
      <w:t xml:space="preserve"> </w:t>
    </w:r>
  </w:p>
  <w:p w14:paraId="05F45FBC" w14:textId="77777777" w:rsidR="00AF6F9B" w:rsidRPr="009016F8" w:rsidRDefault="00AF6F9B" w:rsidP="00826C2E">
    <w:pPr>
      <w:pStyle w:val="Corpotesto"/>
      <w:rPr>
        <w:color w:val="C0C0C0"/>
        <w:sz w:val="18"/>
        <w:lang w:val="it-IT"/>
      </w:rPr>
    </w:pP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rial Narrow" w:hAnsi="Arial Narrow"/>
        <w:color w:val="C0C0C0"/>
        <w:sz w:val="18"/>
        <w:lang w:val="it-IT"/>
      </w:rPr>
      <w:tab/>
    </w:r>
    <w:r w:rsidRPr="009016F8">
      <w:rPr>
        <w:rFonts w:ascii="Albertus Medium" w:hAnsi="Albertus Medium"/>
        <w:b/>
        <w:color w:val="C0C0C0"/>
        <w:spacing w:val="38"/>
        <w:sz w:val="18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F96"/>
    <w:multiLevelType w:val="hybridMultilevel"/>
    <w:tmpl w:val="0ADE5D7A"/>
    <w:lvl w:ilvl="0" w:tplc="37D425E8">
      <w:start w:val="1"/>
      <w:numFmt w:val="bullet"/>
      <w:lvlText w:val=""/>
      <w:lvlJc w:val="left"/>
      <w:pPr>
        <w:tabs>
          <w:tab w:val="num" w:pos="1842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974A70"/>
    <w:multiLevelType w:val="hybridMultilevel"/>
    <w:tmpl w:val="BB927F9A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C00"/>
    <w:multiLevelType w:val="hybridMultilevel"/>
    <w:tmpl w:val="9312A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8CF"/>
    <w:multiLevelType w:val="hybridMultilevel"/>
    <w:tmpl w:val="8530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F46"/>
    <w:multiLevelType w:val="hybridMultilevel"/>
    <w:tmpl w:val="D178702E"/>
    <w:lvl w:ilvl="0" w:tplc="C4686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 Condensed" w:eastAsia="Times New Roman" w:hAnsi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05F2"/>
    <w:multiLevelType w:val="hybridMultilevel"/>
    <w:tmpl w:val="9E606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53C0"/>
    <w:multiLevelType w:val="hybridMultilevel"/>
    <w:tmpl w:val="6F6E4398"/>
    <w:lvl w:ilvl="0" w:tplc="22AC81A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7DAE"/>
    <w:multiLevelType w:val="hybridMultilevel"/>
    <w:tmpl w:val="8CC8708E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1AB"/>
    <w:multiLevelType w:val="hybridMultilevel"/>
    <w:tmpl w:val="D9504FA0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29C8"/>
    <w:multiLevelType w:val="hybridMultilevel"/>
    <w:tmpl w:val="1902BC28"/>
    <w:lvl w:ilvl="0" w:tplc="AD505D88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1D3"/>
    <w:multiLevelType w:val="hybridMultilevel"/>
    <w:tmpl w:val="153E739E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7690"/>
    <w:multiLevelType w:val="hybridMultilevel"/>
    <w:tmpl w:val="6FDCB3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547582"/>
    <w:multiLevelType w:val="hybridMultilevel"/>
    <w:tmpl w:val="B3DA6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3B76"/>
    <w:multiLevelType w:val="hybridMultilevel"/>
    <w:tmpl w:val="9C1E98F2"/>
    <w:lvl w:ilvl="0" w:tplc="37D425E8">
      <w:start w:val="1"/>
      <w:numFmt w:val="bullet"/>
      <w:lvlText w:val=""/>
      <w:lvlJc w:val="left"/>
      <w:pPr>
        <w:tabs>
          <w:tab w:val="num" w:pos="1842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137849"/>
    <w:multiLevelType w:val="multilevel"/>
    <w:tmpl w:val="5C5A3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E154347"/>
    <w:multiLevelType w:val="hybridMultilevel"/>
    <w:tmpl w:val="8FFC2F1A"/>
    <w:lvl w:ilvl="0" w:tplc="8CA28676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49"/>
    <w:rsid w:val="00006438"/>
    <w:rsid w:val="00010E47"/>
    <w:rsid w:val="0002190A"/>
    <w:rsid w:val="000432C2"/>
    <w:rsid w:val="00047DA6"/>
    <w:rsid w:val="00060576"/>
    <w:rsid w:val="00061098"/>
    <w:rsid w:val="00062AB6"/>
    <w:rsid w:val="00063140"/>
    <w:rsid w:val="00076666"/>
    <w:rsid w:val="00084F36"/>
    <w:rsid w:val="0008799C"/>
    <w:rsid w:val="000965B3"/>
    <w:rsid w:val="00096D8D"/>
    <w:rsid w:val="000A6216"/>
    <w:rsid w:val="000C4BCD"/>
    <w:rsid w:val="000C5336"/>
    <w:rsid w:val="000D1777"/>
    <w:rsid w:val="000D343E"/>
    <w:rsid w:val="000E064A"/>
    <w:rsid w:val="000F1C49"/>
    <w:rsid w:val="00106034"/>
    <w:rsid w:val="00107B0C"/>
    <w:rsid w:val="001116F9"/>
    <w:rsid w:val="00112F77"/>
    <w:rsid w:val="00117A56"/>
    <w:rsid w:val="00131E5A"/>
    <w:rsid w:val="00137F8D"/>
    <w:rsid w:val="0014590C"/>
    <w:rsid w:val="00157BCB"/>
    <w:rsid w:val="00161207"/>
    <w:rsid w:val="001615FB"/>
    <w:rsid w:val="00191F9A"/>
    <w:rsid w:val="00193116"/>
    <w:rsid w:val="001A59E3"/>
    <w:rsid w:val="001D0D6C"/>
    <w:rsid w:val="001D2CB6"/>
    <w:rsid w:val="001D55C9"/>
    <w:rsid w:val="001D61A0"/>
    <w:rsid w:val="001F057D"/>
    <w:rsid w:val="001F12A5"/>
    <w:rsid w:val="001F34C1"/>
    <w:rsid w:val="0024353F"/>
    <w:rsid w:val="00250B0C"/>
    <w:rsid w:val="0026334F"/>
    <w:rsid w:val="00265BE2"/>
    <w:rsid w:val="00274902"/>
    <w:rsid w:val="00275A93"/>
    <w:rsid w:val="00286855"/>
    <w:rsid w:val="00293A2E"/>
    <w:rsid w:val="002A4353"/>
    <w:rsid w:val="002D4AA8"/>
    <w:rsid w:val="002D54E6"/>
    <w:rsid w:val="002E4B7D"/>
    <w:rsid w:val="003102A9"/>
    <w:rsid w:val="00324131"/>
    <w:rsid w:val="003336EB"/>
    <w:rsid w:val="0033529F"/>
    <w:rsid w:val="003622DA"/>
    <w:rsid w:val="003645D1"/>
    <w:rsid w:val="00372348"/>
    <w:rsid w:val="003A0255"/>
    <w:rsid w:val="003A45D5"/>
    <w:rsid w:val="003A6A2A"/>
    <w:rsid w:val="003C130B"/>
    <w:rsid w:val="003F468E"/>
    <w:rsid w:val="00411A39"/>
    <w:rsid w:val="00464931"/>
    <w:rsid w:val="00466CB8"/>
    <w:rsid w:val="00470BA9"/>
    <w:rsid w:val="00475A20"/>
    <w:rsid w:val="004760A8"/>
    <w:rsid w:val="0047696A"/>
    <w:rsid w:val="004A6B86"/>
    <w:rsid w:val="004B5BBA"/>
    <w:rsid w:val="004C4513"/>
    <w:rsid w:val="004C7BF1"/>
    <w:rsid w:val="004D0576"/>
    <w:rsid w:val="004E4A30"/>
    <w:rsid w:val="0057150C"/>
    <w:rsid w:val="00577A8F"/>
    <w:rsid w:val="00584B99"/>
    <w:rsid w:val="00585E24"/>
    <w:rsid w:val="0059694C"/>
    <w:rsid w:val="005A66C5"/>
    <w:rsid w:val="005A6DB1"/>
    <w:rsid w:val="005B0E11"/>
    <w:rsid w:val="005B74F5"/>
    <w:rsid w:val="005D6724"/>
    <w:rsid w:val="005D6F11"/>
    <w:rsid w:val="006234CD"/>
    <w:rsid w:val="00624CCF"/>
    <w:rsid w:val="00626254"/>
    <w:rsid w:val="006433D8"/>
    <w:rsid w:val="00653650"/>
    <w:rsid w:val="006548F1"/>
    <w:rsid w:val="00656FFE"/>
    <w:rsid w:val="00657AE9"/>
    <w:rsid w:val="00671672"/>
    <w:rsid w:val="006A0C7E"/>
    <w:rsid w:val="006B052C"/>
    <w:rsid w:val="006B6946"/>
    <w:rsid w:val="006C54E6"/>
    <w:rsid w:val="00702651"/>
    <w:rsid w:val="0071307B"/>
    <w:rsid w:val="0071416F"/>
    <w:rsid w:val="007235A5"/>
    <w:rsid w:val="00746617"/>
    <w:rsid w:val="00752A4A"/>
    <w:rsid w:val="00753153"/>
    <w:rsid w:val="0076547B"/>
    <w:rsid w:val="007661EA"/>
    <w:rsid w:val="007712CF"/>
    <w:rsid w:val="00791990"/>
    <w:rsid w:val="007D2EBA"/>
    <w:rsid w:val="007D4BF3"/>
    <w:rsid w:val="007D683C"/>
    <w:rsid w:val="007E30A9"/>
    <w:rsid w:val="00800669"/>
    <w:rsid w:val="00823DFC"/>
    <w:rsid w:val="00826C2E"/>
    <w:rsid w:val="0085180B"/>
    <w:rsid w:val="008B4B35"/>
    <w:rsid w:val="008C02CE"/>
    <w:rsid w:val="008F0878"/>
    <w:rsid w:val="008F3A67"/>
    <w:rsid w:val="008F75CF"/>
    <w:rsid w:val="00900B47"/>
    <w:rsid w:val="009016F8"/>
    <w:rsid w:val="009023D6"/>
    <w:rsid w:val="00946BBF"/>
    <w:rsid w:val="00955790"/>
    <w:rsid w:val="00964190"/>
    <w:rsid w:val="0096694B"/>
    <w:rsid w:val="009706B3"/>
    <w:rsid w:val="0097173E"/>
    <w:rsid w:val="00972055"/>
    <w:rsid w:val="009919B0"/>
    <w:rsid w:val="009C21E3"/>
    <w:rsid w:val="009C5E80"/>
    <w:rsid w:val="009E3727"/>
    <w:rsid w:val="009F5657"/>
    <w:rsid w:val="009F7B1E"/>
    <w:rsid w:val="00A1487A"/>
    <w:rsid w:val="00A37863"/>
    <w:rsid w:val="00A57722"/>
    <w:rsid w:val="00A72F0D"/>
    <w:rsid w:val="00A739AB"/>
    <w:rsid w:val="00A76B60"/>
    <w:rsid w:val="00A94965"/>
    <w:rsid w:val="00AA2B95"/>
    <w:rsid w:val="00AF2D7D"/>
    <w:rsid w:val="00AF6F9B"/>
    <w:rsid w:val="00B11EFE"/>
    <w:rsid w:val="00B223FE"/>
    <w:rsid w:val="00B324C2"/>
    <w:rsid w:val="00B52ACF"/>
    <w:rsid w:val="00B54229"/>
    <w:rsid w:val="00B704E4"/>
    <w:rsid w:val="00B719D7"/>
    <w:rsid w:val="00B87C54"/>
    <w:rsid w:val="00BA0A48"/>
    <w:rsid w:val="00BA33C4"/>
    <w:rsid w:val="00BA7F50"/>
    <w:rsid w:val="00BB3543"/>
    <w:rsid w:val="00BB3623"/>
    <w:rsid w:val="00BB5158"/>
    <w:rsid w:val="00BB5E37"/>
    <w:rsid w:val="00BD1C47"/>
    <w:rsid w:val="00BE53E5"/>
    <w:rsid w:val="00C26601"/>
    <w:rsid w:val="00C70FBF"/>
    <w:rsid w:val="00C81D60"/>
    <w:rsid w:val="00C90177"/>
    <w:rsid w:val="00C9266D"/>
    <w:rsid w:val="00CB0825"/>
    <w:rsid w:val="00CB2CB7"/>
    <w:rsid w:val="00CB66FF"/>
    <w:rsid w:val="00CC51C0"/>
    <w:rsid w:val="00D046AB"/>
    <w:rsid w:val="00D24502"/>
    <w:rsid w:val="00D2724C"/>
    <w:rsid w:val="00D40680"/>
    <w:rsid w:val="00D63CF0"/>
    <w:rsid w:val="00D65A51"/>
    <w:rsid w:val="00D70112"/>
    <w:rsid w:val="00DA1301"/>
    <w:rsid w:val="00DB3D6E"/>
    <w:rsid w:val="00DC1E67"/>
    <w:rsid w:val="00DC42D8"/>
    <w:rsid w:val="00DC77E5"/>
    <w:rsid w:val="00DD5ED0"/>
    <w:rsid w:val="00DE24DA"/>
    <w:rsid w:val="00DE2C6F"/>
    <w:rsid w:val="00DF05AD"/>
    <w:rsid w:val="00DF65A0"/>
    <w:rsid w:val="00E14510"/>
    <w:rsid w:val="00E27EDB"/>
    <w:rsid w:val="00E42625"/>
    <w:rsid w:val="00E50729"/>
    <w:rsid w:val="00E542F1"/>
    <w:rsid w:val="00E54BE4"/>
    <w:rsid w:val="00E60954"/>
    <w:rsid w:val="00E63B1F"/>
    <w:rsid w:val="00E74EA5"/>
    <w:rsid w:val="00E959A6"/>
    <w:rsid w:val="00EA2ABC"/>
    <w:rsid w:val="00EB05D5"/>
    <w:rsid w:val="00EB060F"/>
    <w:rsid w:val="00EC1A20"/>
    <w:rsid w:val="00EC21B8"/>
    <w:rsid w:val="00EE6AC4"/>
    <w:rsid w:val="00EF5FF9"/>
    <w:rsid w:val="00EF76B6"/>
    <w:rsid w:val="00F3246B"/>
    <w:rsid w:val="00F372EF"/>
    <w:rsid w:val="00F405D3"/>
    <w:rsid w:val="00F4246C"/>
    <w:rsid w:val="00F4767F"/>
    <w:rsid w:val="00F551A6"/>
    <w:rsid w:val="00F554F5"/>
    <w:rsid w:val="00F56FA5"/>
    <w:rsid w:val="00F64B94"/>
    <w:rsid w:val="00F722E9"/>
    <w:rsid w:val="00F74B34"/>
    <w:rsid w:val="00F7538B"/>
    <w:rsid w:val="00F77B3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2699D"/>
  <w15:docId w15:val="{115B417D-E420-42FD-B63C-5C0249A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uiPriority w:val="1"/>
    <w:qFormat/>
    <w:rsid w:val="000F1C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470BA9"/>
    <w:pPr>
      <w:keepNext/>
      <w:jc w:val="center"/>
      <w:outlineLvl w:val="0"/>
    </w:pPr>
    <w:rPr>
      <w:rFonts w:ascii="Allegro BT" w:hAnsi="Allegro BT"/>
      <w:outline/>
      <w:color w:val="000000"/>
      <w:sz w:val="5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2">
    <w:name w:val="heading 2"/>
    <w:basedOn w:val="Normale"/>
    <w:next w:val="Normale"/>
    <w:qFormat/>
    <w:rsid w:val="00470BA9"/>
    <w:pPr>
      <w:keepNext/>
      <w:jc w:val="center"/>
      <w:outlineLvl w:val="1"/>
    </w:pPr>
    <w:rPr>
      <w:rFonts w:ascii="Agency FB" w:hAnsi="Agency FB"/>
      <w:i/>
      <w:sz w:val="32"/>
    </w:rPr>
  </w:style>
  <w:style w:type="paragraph" w:styleId="Titolo3">
    <w:name w:val="heading 3"/>
    <w:basedOn w:val="Normale"/>
    <w:next w:val="Normale"/>
    <w:qFormat/>
    <w:rsid w:val="00470BA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70BA9"/>
    <w:pPr>
      <w:keepNext/>
      <w:jc w:val="center"/>
      <w:outlineLvl w:val="3"/>
    </w:pPr>
    <w:rPr>
      <w:b/>
      <w:bCs/>
      <w:sz w:val="48"/>
    </w:rPr>
  </w:style>
  <w:style w:type="paragraph" w:styleId="Titolo5">
    <w:name w:val="heading 5"/>
    <w:basedOn w:val="Normale"/>
    <w:next w:val="Normale"/>
    <w:qFormat/>
    <w:rsid w:val="00470BA9"/>
    <w:pPr>
      <w:keepNext/>
      <w:jc w:val="right"/>
      <w:outlineLvl w:val="4"/>
    </w:pPr>
    <w:rPr>
      <w:rFonts w:ascii="Agency FB" w:hAnsi="Agency FB"/>
    </w:rPr>
  </w:style>
  <w:style w:type="paragraph" w:styleId="Titolo6">
    <w:name w:val="heading 6"/>
    <w:basedOn w:val="Normale"/>
    <w:next w:val="Normale"/>
    <w:qFormat/>
    <w:rsid w:val="00470BA9"/>
    <w:pPr>
      <w:keepNext/>
      <w:jc w:val="right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470BA9"/>
    <w:pPr>
      <w:keepNext/>
      <w:jc w:val="right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470BA9"/>
    <w:pPr>
      <w:keepNext/>
      <w:pBdr>
        <w:top w:val="single" w:sz="4" w:space="1" w:color="auto"/>
        <w:bottom w:val="single" w:sz="4" w:space="1" w:color="auto"/>
      </w:pBdr>
      <w:outlineLvl w:val="7"/>
    </w:pPr>
  </w:style>
  <w:style w:type="paragraph" w:styleId="Titolo9">
    <w:name w:val="heading 9"/>
    <w:basedOn w:val="Normale"/>
    <w:next w:val="Normale"/>
    <w:qFormat/>
    <w:rsid w:val="00470BA9"/>
    <w:pPr>
      <w:keepNext/>
      <w:spacing w:line="360" w:lineRule="auto"/>
      <w:outlineLvl w:val="8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0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0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470BA9"/>
    <w:pPr>
      <w:jc w:val="both"/>
    </w:pPr>
  </w:style>
  <w:style w:type="character" w:styleId="Collegamentoipertestuale">
    <w:name w:val="Hyperlink"/>
    <w:uiPriority w:val="99"/>
    <w:rsid w:val="00470BA9"/>
    <w:rPr>
      <w:color w:val="0000FF"/>
      <w:u w:val="single"/>
    </w:rPr>
  </w:style>
  <w:style w:type="paragraph" w:styleId="Rientrocorpodeltesto">
    <w:name w:val="Body Text Indent"/>
    <w:basedOn w:val="Normale"/>
    <w:rsid w:val="00470BA9"/>
    <w:pPr>
      <w:spacing w:line="360" w:lineRule="auto"/>
      <w:ind w:firstLine="708"/>
      <w:jc w:val="both"/>
    </w:pPr>
  </w:style>
  <w:style w:type="paragraph" w:styleId="Testofumetto">
    <w:name w:val="Balloon Text"/>
    <w:basedOn w:val="Normale"/>
    <w:semiHidden/>
    <w:rsid w:val="00F405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D2EBA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7D2EBA"/>
    <w:pPr>
      <w:spacing w:before="100" w:beforeAutospacing="1" w:after="100" w:afterAutospacing="1"/>
    </w:pPr>
  </w:style>
  <w:style w:type="paragraph" w:customStyle="1" w:styleId="street-address">
    <w:name w:val="street-address"/>
    <w:basedOn w:val="Normale"/>
    <w:rsid w:val="007D2EBA"/>
    <w:pPr>
      <w:spacing w:before="100" w:beforeAutospacing="1" w:after="100" w:afterAutospacing="1"/>
    </w:pPr>
  </w:style>
  <w:style w:type="character" w:customStyle="1" w:styleId="postal-code">
    <w:name w:val="postal-code"/>
    <w:rsid w:val="007D2EBA"/>
    <w:rPr>
      <w:rFonts w:cs="Times New Roman"/>
    </w:rPr>
  </w:style>
  <w:style w:type="character" w:customStyle="1" w:styleId="locality">
    <w:name w:val="locality"/>
    <w:rsid w:val="007D2EBA"/>
    <w:rPr>
      <w:rFonts w:cs="Times New Roman"/>
    </w:rPr>
  </w:style>
  <w:style w:type="character" w:customStyle="1" w:styleId="region">
    <w:name w:val="region"/>
    <w:rsid w:val="007D2EBA"/>
    <w:rPr>
      <w:rFonts w:cs="Times New Roman"/>
    </w:rPr>
  </w:style>
  <w:style w:type="character" w:customStyle="1" w:styleId="type">
    <w:name w:val="type"/>
    <w:rsid w:val="007D2E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F1C49"/>
  </w:style>
  <w:style w:type="paragraph" w:styleId="Nessunaspaziatura">
    <w:name w:val="No Spacing"/>
    <w:uiPriority w:val="1"/>
    <w:qFormat/>
    <w:rsid w:val="000F1C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gmail-m-4226802522289353664msobodytext">
    <w:name w:val="gmail-m_-4226802522289353664msobodytext"/>
    <w:basedOn w:val="Normale"/>
    <w:rsid w:val="000F1C4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0B4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4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21600"/>
                      <w:marRight w:val="2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pradalung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letterario.pradalung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ca@comunepradalung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pradalung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ndrinichiara\AppData\Roaming\Microsoft\Templates\CARTA%20INTESTATA%20G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Pradalunga</Company>
  <LinksUpToDate>false</LinksUpToDate>
  <CharactersWithSpaces>7104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http://www.comunepradalunga.it/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Bonandrini</dc:creator>
  <cp:lastModifiedBy>Utente Windows</cp:lastModifiedBy>
  <cp:revision>3</cp:revision>
  <cp:lastPrinted>2022-03-23T07:27:00Z</cp:lastPrinted>
  <dcterms:created xsi:type="dcterms:W3CDTF">2022-03-23T07:39:00Z</dcterms:created>
  <dcterms:modified xsi:type="dcterms:W3CDTF">2022-03-23T07:58:00Z</dcterms:modified>
</cp:coreProperties>
</file>